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874" w:rsidRPr="00C0384C" w:rsidRDefault="001F333B" w:rsidP="00E87758">
      <w:pPr>
        <w:widowControl w:val="0"/>
        <w:autoSpaceDE w:val="0"/>
        <w:autoSpaceDN w:val="0"/>
        <w:adjustRightInd w:val="0"/>
        <w:jc w:val="center"/>
        <w:rPr>
          <w:rFonts w:ascii="Sylfaen" w:hAnsi="Sylfaen" w:cs="Sylfaen"/>
          <w:b/>
          <w:bCs/>
          <w:sz w:val="18"/>
          <w:szCs w:val="18"/>
          <w:lang w:val="ka-GE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s1026" type="#_x0000_t75" alt="Description: logo_atsu" style="position:absolute;left:0;text-align:left;margin-left:2.9pt;margin-top:-8.2pt;width:116.25pt;height:106.5pt;z-index:1;visibility:visible">
            <v:imagedata r:id="rId5" o:title="logo_atsu"/>
            <w10:wrap type="square" side="left"/>
          </v:shape>
        </w:pict>
      </w:r>
      <w:r w:rsidR="005D5874" w:rsidRPr="008E3AE8">
        <w:rPr>
          <w:rFonts w:ascii="Sylfaen" w:hAnsi="Sylfaen" w:cs="Sylfaen"/>
          <w:b/>
          <w:bCs/>
          <w:sz w:val="18"/>
          <w:szCs w:val="18"/>
          <w:lang w:val="ka-GE"/>
        </w:rPr>
        <w:t>ხელშეკრულება №</w:t>
      </w:r>
      <w:r w:rsidR="00F27E06">
        <w:rPr>
          <w:rFonts w:ascii="Sylfaen" w:hAnsi="Sylfaen" w:cs="Sylfaen"/>
          <w:b/>
          <w:bCs/>
          <w:sz w:val="18"/>
          <w:szCs w:val="18"/>
          <w:lang w:val="en-US"/>
        </w:rPr>
        <w:t xml:space="preserve">  </w:t>
      </w:r>
      <w:r w:rsidR="006A0E24">
        <w:rPr>
          <w:rFonts w:ascii="Sylfaen" w:hAnsi="Sylfaen" w:cs="Sylfaen"/>
          <w:b/>
          <w:bCs/>
          <w:sz w:val="18"/>
          <w:szCs w:val="18"/>
          <w:lang w:val="ka-GE"/>
        </w:rPr>
        <w:t>--</w:t>
      </w:r>
      <w:r w:rsidR="009506A3">
        <w:rPr>
          <w:rFonts w:ascii="Sylfaen" w:hAnsi="Sylfaen" w:cs="Sylfaen"/>
          <w:b/>
          <w:bCs/>
          <w:sz w:val="18"/>
          <w:szCs w:val="18"/>
          <w:lang w:val="en-US"/>
        </w:rPr>
        <w:t xml:space="preserve"> </w:t>
      </w:r>
      <w:r w:rsidR="00C0384C" w:rsidRPr="00C0384C">
        <w:rPr>
          <w:rFonts w:ascii="Sylfaen" w:hAnsi="Sylfaen" w:cs="Sylfaen"/>
          <w:b/>
          <w:bCs/>
          <w:sz w:val="18"/>
          <w:szCs w:val="18"/>
          <w:lang w:val="ka-GE"/>
        </w:rPr>
        <w:t>ქ</w:t>
      </w:r>
      <w:r w:rsidR="00600A98" w:rsidRPr="00C0384C">
        <w:rPr>
          <w:rFonts w:ascii="Sylfaen" w:hAnsi="Sylfaen" w:cs="Sylfaen"/>
          <w:b/>
          <w:bCs/>
          <w:sz w:val="18"/>
          <w:szCs w:val="18"/>
          <w:lang w:val="ka-GE"/>
        </w:rPr>
        <w:t>მ</w:t>
      </w:r>
      <w:r w:rsidR="009506A3">
        <w:rPr>
          <w:rFonts w:ascii="Sylfaen" w:hAnsi="Sylfaen" w:cs="Sylfaen"/>
          <w:b/>
          <w:bCs/>
          <w:sz w:val="18"/>
          <w:szCs w:val="18"/>
          <w:lang w:val="en-US"/>
        </w:rPr>
        <w:t xml:space="preserve"> </w:t>
      </w:r>
      <w:r w:rsidR="006A0E24">
        <w:rPr>
          <w:rFonts w:ascii="Sylfaen" w:hAnsi="Sylfaen" w:cs="Sylfaen"/>
          <w:b/>
          <w:bCs/>
          <w:sz w:val="18"/>
          <w:szCs w:val="18"/>
          <w:lang w:val="ka-GE"/>
        </w:rPr>
        <w:t>--</w:t>
      </w:r>
    </w:p>
    <w:p w:rsidR="005D5874" w:rsidRPr="00C0384C" w:rsidRDefault="00C0384C" w:rsidP="00E87758">
      <w:pPr>
        <w:widowControl w:val="0"/>
        <w:autoSpaceDE w:val="0"/>
        <w:autoSpaceDN w:val="0"/>
        <w:adjustRightInd w:val="0"/>
        <w:jc w:val="center"/>
        <w:rPr>
          <w:rFonts w:ascii="Sylfaen" w:hAnsi="Sylfaen" w:cs="Sylfaen"/>
          <w:bCs/>
          <w:sz w:val="18"/>
          <w:szCs w:val="18"/>
          <w:lang w:val="ka-GE"/>
        </w:rPr>
      </w:pPr>
      <w:r w:rsidRPr="00C0384C">
        <w:rPr>
          <w:rFonts w:ascii="Sylfaen" w:hAnsi="Sylfaen" w:cs="Sylfaen"/>
          <w:bCs/>
          <w:sz w:val="18"/>
          <w:szCs w:val="18"/>
          <w:lang w:val="ka-GE"/>
        </w:rPr>
        <w:t>ქართულ ენაში მომზადების საგანმანათლებლო პროგრამაზე</w:t>
      </w:r>
      <w:r w:rsidR="005D5874" w:rsidRPr="00C0384C">
        <w:rPr>
          <w:rFonts w:ascii="Sylfaen" w:hAnsi="Sylfaen" w:cs="Sylfaen"/>
          <w:bCs/>
          <w:sz w:val="18"/>
          <w:szCs w:val="18"/>
          <w:lang w:val="ka-GE"/>
        </w:rPr>
        <w:t xml:space="preserve"> </w:t>
      </w:r>
      <w:r w:rsidR="00E87758" w:rsidRPr="00C0384C">
        <w:rPr>
          <w:rFonts w:ascii="Sylfaen" w:hAnsi="Sylfaen" w:cs="Sylfaen"/>
          <w:bCs/>
          <w:sz w:val="18"/>
          <w:szCs w:val="18"/>
          <w:lang w:val="ka-GE"/>
        </w:rPr>
        <w:t xml:space="preserve"> </w:t>
      </w:r>
      <w:r w:rsidR="005D5874" w:rsidRPr="00C0384C">
        <w:rPr>
          <w:rFonts w:ascii="Sylfaen" w:hAnsi="Sylfaen" w:cs="Sylfaen"/>
          <w:bCs/>
          <w:sz w:val="18"/>
          <w:szCs w:val="18"/>
          <w:lang w:val="ka-GE"/>
        </w:rPr>
        <w:t>სწავლების შესახებ</w:t>
      </w:r>
    </w:p>
    <w:p w:rsidR="005D5874" w:rsidRPr="008E3AE8" w:rsidRDefault="005D5874" w:rsidP="00E87758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Sylfaen" w:hAnsi="Sylfaen" w:cs="Sylfaen"/>
          <w:bCs/>
          <w:sz w:val="18"/>
          <w:szCs w:val="18"/>
          <w:lang w:val="ka-GE"/>
        </w:rPr>
      </w:pPr>
      <w:r w:rsidRPr="008E3AE8">
        <w:rPr>
          <w:rFonts w:ascii="Sylfaen" w:hAnsi="Sylfaen" w:cs="Sylfaen"/>
          <w:bCs/>
          <w:sz w:val="18"/>
          <w:szCs w:val="18"/>
          <w:lang w:val="ka-GE"/>
        </w:rPr>
        <w:t>ქ. ქუთაისი</w:t>
      </w:r>
    </w:p>
    <w:p w:rsidR="005D5874" w:rsidRPr="006A0E24" w:rsidRDefault="006A0E24" w:rsidP="00E87758">
      <w:pPr>
        <w:widowControl w:val="0"/>
        <w:autoSpaceDE w:val="0"/>
        <w:autoSpaceDN w:val="0"/>
        <w:adjustRightInd w:val="0"/>
        <w:jc w:val="center"/>
        <w:rPr>
          <w:rFonts w:ascii="Sylfaen" w:hAnsi="Sylfaen" w:cs="Sylfaen"/>
          <w:b/>
          <w:bCs/>
          <w:sz w:val="18"/>
          <w:szCs w:val="18"/>
          <w:lang w:val="ka-GE"/>
        </w:rPr>
      </w:pPr>
      <w:r w:rsidRPr="006A0E24">
        <w:rPr>
          <w:rFonts w:ascii="Sylfaen" w:hAnsi="Sylfaen" w:cs="Sylfaen"/>
          <w:b/>
          <w:bCs/>
          <w:sz w:val="18"/>
          <w:szCs w:val="18"/>
          <w:lang w:val="ka-GE"/>
        </w:rPr>
        <w:t xml:space="preserve">თარიღი </w:t>
      </w:r>
      <w:r w:rsidR="005D5874" w:rsidRPr="006A0E24">
        <w:rPr>
          <w:rFonts w:ascii="Sylfaen" w:hAnsi="Sylfaen" w:cs="Sylfaen"/>
          <w:b/>
          <w:bCs/>
          <w:sz w:val="18"/>
          <w:szCs w:val="18"/>
          <w:lang w:val="ka-GE"/>
        </w:rPr>
        <w:t xml:space="preserve"> წ.</w:t>
      </w:r>
    </w:p>
    <w:p w:rsidR="005D5874" w:rsidRPr="008E3AE8" w:rsidRDefault="005D5874" w:rsidP="00E87758">
      <w:pPr>
        <w:widowControl w:val="0"/>
        <w:autoSpaceDE w:val="0"/>
        <w:autoSpaceDN w:val="0"/>
        <w:adjustRightInd w:val="0"/>
        <w:jc w:val="both"/>
        <w:rPr>
          <w:rFonts w:ascii="Sylfaen" w:hAnsi="Sylfaen" w:cs="Sylfaen"/>
          <w:bCs/>
          <w:sz w:val="18"/>
          <w:szCs w:val="18"/>
          <w:lang w:val="ka-GE"/>
        </w:rPr>
      </w:pPr>
    </w:p>
    <w:p w:rsidR="005D5874" w:rsidRPr="008E3AE8" w:rsidRDefault="00FF3306" w:rsidP="0043795B">
      <w:pPr>
        <w:pStyle w:val="Normal0"/>
        <w:jc w:val="both"/>
        <w:rPr>
          <w:rFonts w:ascii="Sylfaen" w:hAnsi="Sylfaen" w:cs="Sylfaen"/>
          <w:bCs/>
          <w:sz w:val="18"/>
          <w:szCs w:val="18"/>
          <w:lang w:val="ka-GE"/>
        </w:rPr>
      </w:pPr>
      <w:r>
        <w:rPr>
          <w:rFonts w:ascii="Sylfaen" w:hAnsi="Sylfaen" w:cs="Sylfaen"/>
          <w:bCs/>
          <w:sz w:val="18"/>
          <w:szCs w:val="18"/>
          <w:lang w:val="ka-GE"/>
        </w:rPr>
        <w:t>საჯარო სამართლის</w:t>
      </w:r>
      <w:r w:rsidR="0010282C">
        <w:rPr>
          <w:rFonts w:ascii="Sylfaen" w:hAnsi="Sylfaen" w:cs="Sylfaen"/>
          <w:bCs/>
          <w:sz w:val="18"/>
          <w:szCs w:val="18"/>
          <w:lang w:val="ka-GE"/>
        </w:rPr>
        <w:t xml:space="preserve"> იურიდიული</w:t>
      </w:r>
      <w:r w:rsidR="005D5874" w:rsidRPr="00F27E06">
        <w:rPr>
          <w:rFonts w:ascii="Sylfaen" w:hAnsi="Sylfaen" w:cs="Sylfaen"/>
          <w:bCs/>
          <w:sz w:val="18"/>
          <w:szCs w:val="18"/>
          <w:lang w:val="ka-GE"/>
        </w:rPr>
        <w:t xml:space="preserve"> პირი</w:t>
      </w:r>
      <w:r w:rsidR="005D5874" w:rsidRPr="008E3AE8">
        <w:rPr>
          <w:rFonts w:ascii="Sylfaen" w:hAnsi="Sylfaen" w:cs="Sylfaen"/>
          <w:bCs/>
          <w:sz w:val="18"/>
          <w:szCs w:val="18"/>
          <w:lang w:val="ka-GE"/>
        </w:rPr>
        <w:t xml:space="preserve"> -</w:t>
      </w:r>
      <w:r w:rsidR="005D5874" w:rsidRPr="00F27E06">
        <w:rPr>
          <w:rFonts w:ascii="Sylfaen" w:hAnsi="Sylfaen" w:cs="Sylfaen"/>
          <w:bCs/>
          <w:sz w:val="18"/>
          <w:szCs w:val="18"/>
          <w:lang w:val="ka-GE"/>
        </w:rPr>
        <w:t xml:space="preserve"> აკაკი წერეთლის სახელმწიფო უნივერსიტეტი</w:t>
      </w:r>
      <w:r w:rsidR="005D5874" w:rsidRPr="008E3AE8">
        <w:rPr>
          <w:rFonts w:ascii="Sylfaen" w:hAnsi="Sylfaen" w:cs="Sylfaen"/>
          <w:bCs/>
          <w:sz w:val="18"/>
          <w:szCs w:val="18"/>
          <w:lang w:val="ka-GE"/>
        </w:rPr>
        <w:t xml:space="preserve"> (შემდგომში ხელშეკრულების ტექსტის მიხედვით - უნივერსიტეტი),  მისი რექტორის,  პროფესორ გიორგი ღავთაძის სახით, მოქმედი </w:t>
      </w:r>
      <w:r w:rsidR="00EE3DFE">
        <w:rPr>
          <w:rFonts w:ascii="Sylfaen" w:hAnsi="Sylfaen" w:cs="Sylfaen"/>
          <w:bCs/>
          <w:sz w:val="18"/>
          <w:szCs w:val="18"/>
          <w:lang w:val="ka-GE"/>
        </w:rPr>
        <w:t>საჯარო სამართლის</w:t>
      </w:r>
      <w:r w:rsidR="0010282C">
        <w:rPr>
          <w:rFonts w:ascii="Sylfaen" w:hAnsi="Sylfaen" w:cs="Sylfaen"/>
          <w:bCs/>
          <w:sz w:val="18"/>
          <w:szCs w:val="18"/>
          <w:lang w:val="ka-GE"/>
        </w:rPr>
        <w:t xml:space="preserve"> იურიდიული</w:t>
      </w:r>
      <w:r w:rsidR="0010282C" w:rsidRPr="00F27E06">
        <w:rPr>
          <w:rFonts w:ascii="Sylfaen" w:hAnsi="Sylfaen" w:cs="Sylfaen"/>
          <w:bCs/>
          <w:sz w:val="18"/>
          <w:szCs w:val="18"/>
          <w:lang w:val="ka-GE"/>
        </w:rPr>
        <w:t xml:space="preserve"> პირი</w:t>
      </w:r>
      <w:r w:rsidR="005D5874" w:rsidRPr="008E3AE8">
        <w:rPr>
          <w:rFonts w:ascii="Sylfaen" w:hAnsi="Sylfaen" w:cs="Sylfaen"/>
          <w:bCs/>
          <w:sz w:val="18"/>
          <w:szCs w:val="18"/>
          <w:lang w:val="ka-GE"/>
        </w:rPr>
        <w:t>ს - აკაკი წერეთლის სახელმწიფო უნივერსიტეტის წესდების დამტკიცების შესახებ“ საქართველოს განათლებისა და მეცნიერების მინისტრის 20</w:t>
      </w:r>
      <w:r w:rsidR="0010282C">
        <w:rPr>
          <w:rFonts w:ascii="Sylfaen" w:hAnsi="Sylfaen" w:cs="Sylfaen"/>
          <w:bCs/>
          <w:sz w:val="18"/>
          <w:szCs w:val="18"/>
          <w:lang w:val="ka-GE"/>
        </w:rPr>
        <w:t>1</w:t>
      </w:r>
      <w:r>
        <w:rPr>
          <w:rFonts w:ascii="Sylfaen" w:hAnsi="Sylfaen" w:cs="Sylfaen"/>
          <w:bCs/>
          <w:sz w:val="18"/>
          <w:szCs w:val="18"/>
          <w:lang w:val="ka-GE"/>
        </w:rPr>
        <w:t>3</w:t>
      </w:r>
      <w:r w:rsidR="005D5874" w:rsidRPr="008E3AE8">
        <w:rPr>
          <w:rFonts w:ascii="Sylfaen" w:hAnsi="Sylfaen" w:cs="Sylfaen"/>
          <w:bCs/>
          <w:sz w:val="18"/>
          <w:szCs w:val="18"/>
          <w:lang w:val="ka-GE"/>
        </w:rPr>
        <w:t xml:space="preserve"> წლის </w:t>
      </w:r>
      <w:r>
        <w:rPr>
          <w:rFonts w:ascii="Sylfaen" w:hAnsi="Sylfaen" w:cs="Sylfaen"/>
          <w:bCs/>
          <w:sz w:val="18"/>
          <w:szCs w:val="18"/>
          <w:lang w:val="ka-GE"/>
        </w:rPr>
        <w:t>9</w:t>
      </w:r>
      <w:r w:rsidR="005D5874" w:rsidRPr="008E3AE8">
        <w:rPr>
          <w:rFonts w:ascii="Sylfaen" w:hAnsi="Sylfaen" w:cs="Sylfaen"/>
          <w:bCs/>
          <w:sz w:val="18"/>
          <w:szCs w:val="18"/>
          <w:lang w:val="ka-GE"/>
        </w:rPr>
        <w:t xml:space="preserve"> </w:t>
      </w:r>
      <w:r>
        <w:rPr>
          <w:rFonts w:ascii="Sylfaen" w:hAnsi="Sylfaen" w:cs="Sylfaen"/>
          <w:bCs/>
          <w:sz w:val="18"/>
          <w:szCs w:val="18"/>
          <w:lang w:val="ka-GE"/>
        </w:rPr>
        <w:t>სექტემბრის</w:t>
      </w:r>
      <w:r w:rsidR="005D5874" w:rsidRPr="008E3AE8">
        <w:rPr>
          <w:rFonts w:ascii="Sylfaen" w:hAnsi="Sylfaen" w:cs="Sylfaen"/>
          <w:bCs/>
          <w:sz w:val="18"/>
          <w:szCs w:val="18"/>
          <w:lang w:val="ka-GE"/>
        </w:rPr>
        <w:t xml:space="preserve"> №</w:t>
      </w:r>
      <w:r w:rsidR="0010282C">
        <w:rPr>
          <w:rFonts w:ascii="Sylfaen" w:hAnsi="Sylfaen" w:cs="Sylfaen"/>
          <w:bCs/>
          <w:sz w:val="18"/>
          <w:szCs w:val="18"/>
          <w:lang w:val="ka-GE"/>
        </w:rPr>
        <w:t xml:space="preserve"> </w:t>
      </w:r>
      <w:r>
        <w:rPr>
          <w:rFonts w:ascii="Sylfaen" w:hAnsi="Sylfaen" w:cs="Sylfaen"/>
          <w:bCs/>
          <w:sz w:val="18"/>
          <w:szCs w:val="18"/>
          <w:lang w:val="ka-GE"/>
        </w:rPr>
        <w:t>132</w:t>
      </w:r>
      <w:r w:rsidR="0010282C">
        <w:rPr>
          <w:rFonts w:ascii="Sylfaen" w:hAnsi="Sylfaen" w:cs="Sylfaen"/>
          <w:bCs/>
          <w:sz w:val="18"/>
          <w:szCs w:val="18"/>
          <w:lang w:val="ka-GE"/>
        </w:rPr>
        <w:t>/ნ</w:t>
      </w:r>
      <w:r w:rsidR="005D5874" w:rsidRPr="008E3AE8">
        <w:rPr>
          <w:rFonts w:ascii="Sylfaen" w:hAnsi="Sylfaen" w:cs="Sylfaen"/>
          <w:bCs/>
          <w:sz w:val="18"/>
          <w:szCs w:val="18"/>
          <w:lang w:val="ka-GE"/>
        </w:rPr>
        <w:t xml:space="preserve"> ბრძანების საფუძველზე</w:t>
      </w:r>
      <w:r w:rsidR="009B03F0" w:rsidRPr="00F27E06">
        <w:rPr>
          <w:rFonts w:ascii="Sylfaen" w:hAnsi="Sylfaen" w:cs="Sylfaen"/>
          <w:bCs/>
          <w:sz w:val="18"/>
          <w:szCs w:val="18"/>
          <w:lang w:val="ka-GE"/>
        </w:rPr>
        <w:t xml:space="preserve">, </w:t>
      </w:r>
      <w:r w:rsidR="009B03F0" w:rsidRPr="008E3AE8">
        <w:rPr>
          <w:rFonts w:ascii="Sylfaen" w:hAnsi="Sylfaen" w:cs="Sylfaen"/>
          <w:bCs/>
          <w:sz w:val="18"/>
          <w:szCs w:val="18"/>
          <w:lang w:val="ka-GE"/>
        </w:rPr>
        <w:t>ხოლო</w:t>
      </w:r>
      <w:r w:rsidR="005D5874" w:rsidRPr="008E3AE8">
        <w:rPr>
          <w:rFonts w:ascii="Sylfaen" w:hAnsi="Sylfaen" w:cs="Sylfaen"/>
          <w:bCs/>
          <w:sz w:val="18"/>
          <w:szCs w:val="18"/>
          <w:lang w:val="ka-GE"/>
        </w:rPr>
        <w:t xml:space="preserve"> მეორე მხრივ  </w:t>
      </w:r>
      <w:r w:rsidR="006A0E24">
        <w:rPr>
          <w:rFonts w:ascii="Sylfaen" w:hAnsi="Sylfaen" w:cs="Sylfaen"/>
          <w:b/>
          <w:bCs/>
          <w:sz w:val="18"/>
          <w:szCs w:val="18"/>
          <w:lang w:val="ka-GE"/>
        </w:rPr>
        <w:t xml:space="preserve">გვარი, სახელი </w:t>
      </w:r>
      <w:r w:rsidR="005D5874" w:rsidRPr="00312938">
        <w:rPr>
          <w:rFonts w:ascii="Sylfaen" w:hAnsi="Sylfaen" w:cs="Sylfaen"/>
          <w:bCs/>
          <w:sz w:val="18"/>
          <w:szCs w:val="18"/>
          <w:lang w:val="ka-GE"/>
        </w:rPr>
        <w:t>(შემდგომში - სტუდენტი)</w:t>
      </w:r>
      <w:r w:rsidR="00A96F29" w:rsidRPr="00312938">
        <w:rPr>
          <w:rFonts w:ascii="Sylfaen" w:hAnsi="Sylfaen" w:cs="Sylfaen"/>
          <w:bCs/>
          <w:sz w:val="18"/>
          <w:szCs w:val="18"/>
          <w:lang w:val="ka-GE"/>
        </w:rPr>
        <w:t xml:space="preserve">, პირადი ნომერი </w:t>
      </w:r>
      <w:r w:rsidR="006A0E24">
        <w:rPr>
          <w:rFonts w:ascii="Sylfaen" w:hAnsi="Sylfaen" w:cs="Sylfaen"/>
          <w:b/>
          <w:bCs/>
          <w:sz w:val="18"/>
          <w:szCs w:val="18"/>
          <w:lang w:val="ka-GE"/>
        </w:rPr>
        <w:t>პირადი ნომერი</w:t>
      </w:r>
      <w:r w:rsidR="00A96F29" w:rsidRPr="00312938">
        <w:rPr>
          <w:rFonts w:ascii="Sylfaen" w:hAnsi="Sylfaen" w:cs="Sylfaen"/>
          <w:bCs/>
          <w:sz w:val="18"/>
          <w:szCs w:val="18"/>
          <w:lang w:val="ka-GE"/>
        </w:rPr>
        <w:t xml:space="preserve"> </w:t>
      </w:r>
      <w:r w:rsidR="00A96F29" w:rsidRPr="008E3AE8">
        <w:rPr>
          <w:rFonts w:ascii="Sylfaen" w:hAnsi="Sylfaen" w:cs="Sylfaen"/>
          <w:bCs/>
          <w:sz w:val="18"/>
          <w:szCs w:val="18"/>
          <w:lang w:val="ka-GE"/>
        </w:rPr>
        <w:t xml:space="preserve">მცხ.: </w:t>
      </w:r>
      <w:r w:rsidR="006A0E24">
        <w:rPr>
          <w:rFonts w:ascii="Sylfaen" w:hAnsi="Sylfaen" w:cs="Sylfaen"/>
          <w:b/>
          <w:bCs/>
          <w:sz w:val="18"/>
          <w:szCs w:val="18"/>
          <w:lang w:val="ka-GE"/>
        </w:rPr>
        <w:t>მისამართი</w:t>
      </w:r>
      <w:r w:rsidR="0043795B" w:rsidRPr="002F34A7">
        <w:rPr>
          <w:rFonts w:ascii="Sylfaen" w:hAnsi="Sylfaen" w:cs="Sylfaen"/>
          <w:bCs/>
          <w:sz w:val="18"/>
          <w:szCs w:val="18"/>
          <w:lang w:val="ka-GE"/>
        </w:rPr>
        <w:t>,</w:t>
      </w:r>
      <w:r w:rsidR="00A96F29" w:rsidRPr="008E3AE8">
        <w:rPr>
          <w:rFonts w:ascii="Sylfaen" w:hAnsi="Sylfaen" w:cs="Sylfaen"/>
          <w:bCs/>
          <w:sz w:val="18"/>
          <w:szCs w:val="18"/>
          <w:lang w:val="ka-GE"/>
        </w:rPr>
        <w:t xml:space="preserve"> </w:t>
      </w:r>
      <w:r w:rsidR="009B03F0" w:rsidRPr="008E3AE8">
        <w:rPr>
          <w:rFonts w:ascii="Sylfaen" w:hAnsi="Sylfaen" w:cs="Sylfaen"/>
          <w:bCs/>
          <w:sz w:val="18"/>
          <w:szCs w:val="18"/>
          <w:lang w:val="ka-GE"/>
        </w:rPr>
        <w:t>ურთიერთშეთანხმების საფუძველზე</w:t>
      </w:r>
      <w:r w:rsidR="00A96F29" w:rsidRPr="008E3AE8">
        <w:rPr>
          <w:rFonts w:ascii="Sylfaen" w:hAnsi="Sylfaen" w:cs="Sylfaen"/>
          <w:bCs/>
          <w:sz w:val="18"/>
          <w:szCs w:val="18"/>
          <w:lang w:val="ka-GE"/>
        </w:rPr>
        <w:t xml:space="preserve"> </w:t>
      </w:r>
      <w:r w:rsidR="005D5874" w:rsidRPr="008E3AE8">
        <w:rPr>
          <w:rFonts w:ascii="Sylfaen" w:hAnsi="Sylfaen" w:cs="Sylfaen"/>
          <w:bCs/>
          <w:sz w:val="18"/>
          <w:szCs w:val="18"/>
          <w:lang w:val="ka-GE"/>
        </w:rPr>
        <w:t>ვდებთ წინამდებარე ხელშეკრულებას შემდეგზე:</w:t>
      </w:r>
    </w:p>
    <w:p w:rsidR="009C4D52" w:rsidRPr="00F27E06" w:rsidRDefault="009C4D52" w:rsidP="0043795B">
      <w:pPr>
        <w:pStyle w:val="Normal0"/>
        <w:jc w:val="center"/>
        <w:rPr>
          <w:rFonts w:ascii="Sylfaen" w:hAnsi="Sylfaen" w:cs="Sylfaen"/>
          <w:b/>
          <w:bCs/>
          <w:sz w:val="18"/>
          <w:szCs w:val="18"/>
          <w:lang w:val="ka-GE"/>
        </w:rPr>
      </w:pPr>
    </w:p>
    <w:p w:rsidR="00574469" w:rsidRPr="008E3AE8" w:rsidRDefault="005D5874" w:rsidP="0043795B">
      <w:pPr>
        <w:pStyle w:val="Normal0"/>
        <w:jc w:val="center"/>
        <w:rPr>
          <w:rFonts w:ascii="Sylfaen" w:hAnsi="Sylfaen" w:cs="Sylfaen"/>
          <w:b/>
          <w:bCs/>
          <w:sz w:val="18"/>
          <w:szCs w:val="18"/>
          <w:lang w:val="ka-GE"/>
        </w:rPr>
      </w:pPr>
      <w:r w:rsidRPr="008E3AE8">
        <w:rPr>
          <w:rFonts w:ascii="Sylfaen" w:hAnsi="Sylfaen" w:cs="Sylfaen"/>
          <w:b/>
          <w:bCs/>
          <w:sz w:val="18"/>
          <w:szCs w:val="18"/>
          <w:lang w:val="ka-GE"/>
        </w:rPr>
        <w:t>მუხლი 1. ხელშეკრულების საგანი</w:t>
      </w:r>
    </w:p>
    <w:p w:rsidR="00A503DD" w:rsidRPr="008E3AE8" w:rsidRDefault="00957E94" w:rsidP="008A3FA8">
      <w:pPr>
        <w:widowControl w:val="0"/>
        <w:autoSpaceDE w:val="0"/>
        <w:autoSpaceDN w:val="0"/>
        <w:adjustRightInd w:val="0"/>
        <w:ind w:left="360" w:hanging="360"/>
        <w:jc w:val="both"/>
        <w:rPr>
          <w:rFonts w:ascii="Sylfaen" w:hAnsi="Sylfaen" w:cs="Sylfaen"/>
          <w:sz w:val="18"/>
          <w:szCs w:val="18"/>
          <w:lang w:val="ka-GE"/>
        </w:rPr>
      </w:pPr>
      <w:r w:rsidRPr="008E3AE8">
        <w:rPr>
          <w:rFonts w:ascii="Sylfaen" w:hAnsi="Sylfaen" w:cs="Sylfaen"/>
          <w:bCs/>
          <w:sz w:val="18"/>
          <w:szCs w:val="18"/>
          <w:lang w:val="ka-GE"/>
        </w:rPr>
        <w:t>1.</w:t>
      </w:r>
      <w:r w:rsidR="00A503DD" w:rsidRPr="008E3AE8">
        <w:rPr>
          <w:rFonts w:ascii="Sylfaen" w:hAnsi="Sylfaen" w:cs="Sylfaen"/>
          <w:bCs/>
          <w:sz w:val="18"/>
          <w:szCs w:val="18"/>
          <w:lang w:val="ka-GE"/>
        </w:rPr>
        <w:t xml:space="preserve">1. </w:t>
      </w:r>
      <w:r w:rsidR="005D5874" w:rsidRPr="008E3AE8">
        <w:rPr>
          <w:rFonts w:ascii="Sylfaen" w:hAnsi="Sylfaen" w:cs="Sylfaen"/>
          <w:bCs/>
          <w:sz w:val="18"/>
          <w:szCs w:val="18"/>
          <w:lang w:val="ka-GE"/>
        </w:rPr>
        <w:t xml:space="preserve">უნივერსიტეტი </w:t>
      </w:r>
      <w:r w:rsidR="00574469" w:rsidRPr="008E3AE8">
        <w:rPr>
          <w:rFonts w:ascii="Sylfaen" w:hAnsi="Sylfaen" w:cs="Sylfaen"/>
          <w:bCs/>
          <w:sz w:val="18"/>
          <w:szCs w:val="18"/>
          <w:lang w:val="ka-GE"/>
        </w:rPr>
        <w:t xml:space="preserve">„უმაღლესი განათლების შესახებ“ კანონისა და უნივერსიტეტის წესდებით განსაზღვრული წესით ჩარიცხავს სტუდენტს </w:t>
      </w:r>
      <w:r w:rsidR="00DC2CEA">
        <w:rPr>
          <w:rFonts w:ascii="Sylfaen" w:hAnsi="Sylfaen" w:cs="Sylfaen"/>
          <w:bCs/>
          <w:sz w:val="18"/>
          <w:szCs w:val="18"/>
          <w:lang w:val="ka-GE"/>
        </w:rPr>
        <w:t xml:space="preserve">აკადემიური უმაღლესი განათლების </w:t>
      </w:r>
      <w:r w:rsidR="00DC2CEA" w:rsidRPr="00600A98">
        <w:rPr>
          <w:rFonts w:ascii="Sylfaen" w:hAnsi="Sylfaen" w:cs="Sylfaen"/>
          <w:b/>
          <w:bCs/>
          <w:sz w:val="18"/>
          <w:szCs w:val="18"/>
          <w:lang w:val="ka-GE"/>
        </w:rPr>
        <w:t xml:space="preserve">მოსამზადებელი </w:t>
      </w:r>
      <w:r w:rsidR="00DC2CEA">
        <w:rPr>
          <w:rFonts w:ascii="Sylfaen" w:hAnsi="Sylfaen" w:cs="Sylfaen"/>
          <w:bCs/>
          <w:sz w:val="18"/>
          <w:szCs w:val="18"/>
          <w:lang w:val="ka-GE"/>
        </w:rPr>
        <w:t xml:space="preserve">საფეხურის - </w:t>
      </w:r>
      <w:r w:rsidR="00DC2CEA" w:rsidRPr="00600A98">
        <w:rPr>
          <w:rFonts w:ascii="Sylfaen" w:hAnsi="Sylfaen" w:cs="Sylfaen"/>
          <w:b/>
          <w:bCs/>
          <w:sz w:val="18"/>
          <w:szCs w:val="18"/>
          <w:lang w:val="ka-GE"/>
        </w:rPr>
        <w:t>ქართულ ენაში მომზადების საგანმანათლებლო პროგრამ</w:t>
      </w:r>
      <w:r w:rsidR="006A0E24">
        <w:rPr>
          <w:rFonts w:ascii="Sylfaen" w:hAnsi="Sylfaen" w:cs="Sylfaen"/>
          <w:b/>
          <w:bCs/>
          <w:sz w:val="18"/>
          <w:szCs w:val="18"/>
          <w:lang w:val="ka-GE"/>
        </w:rPr>
        <w:t>ის</w:t>
      </w:r>
      <w:r w:rsidR="00DC2CEA" w:rsidRPr="00600A98">
        <w:rPr>
          <w:rFonts w:ascii="Sylfaen" w:hAnsi="Sylfaen" w:cs="Sylfaen"/>
          <w:b/>
          <w:bCs/>
          <w:sz w:val="18"/>
          <w:szCs w:val="18"/>
          <w:lang w:val="ka-GE"/>
        </w:rPr>
        <w:t xml:space="preserve"> </w:t>
      </w:r>
      <w:r w:rsidR="00DC2CEA">
        <w:rPr>
          <w:rFonts w:ascii="Sylfaen" w:hAnsi="Sylfaen" w:cs="Sylfaen"/>
          <w:bCs/>
          <w:sz w:val="18"/>
          <w:szCs w:val="18"/>
          <w:lang w:val="ka-GE"/>
        </w:rPr>
        <w:t xml:space="preserve"> საგანმანათლებლო  პროგრამის</w:t>
      </w:r>
      <w:r w:rsidR="003C23D2" w:rsidRPr="008E3AE8">
        <w:rPr>
          <w:rFonts w:ascii="Sylfaen" w:hAnsi="Sylfaen" w:cs="Sylfaen"/>
          <w:sz w:val="18"/>
          <w:szCs w:val="18"/>
          <w:lang w:val="ka-GE"/>
        </w:rPr>
        <w:t xml:space="preserve"> </w:t>
      </w:r>
      <w:r w:rsidR="00574469" w:rsidRPr="008E3AE8">
        <w:rPr>
          <w:rFonts w:ascii="Sylfaen" w:hAnsi="Sylfaen" w:cs="Sylfaen"/>
          <w:sz w:val="18"/>
          <w:szCs w:val="18"/>
          <w:lang w:val="ka-GE"/>
        </w:rPr>
        <w:t>გასავლელად</w:t>
      </w:r>
      <w:r w:rsidR="00574469" w:rsidRPr="00F27E06">
        <w:rPr>
          <w:rFonts w:ascii="Sylfaen" w:hAnsi="Sylfaen" w:cs="Sylfaen"/>
          <w:sz w:val="18"/>
          <w:szCs w:val="18"/>
          <w:lang w:val="ka-GE"/>
        </w:rPr>
        <w:t>, რომელიც ითვალისწინებს შესაბამისი</w:t>
      </w:r>
      <w:r w:rsidR="00574469" w:rsidRPr="00F27E06">
        <w:rPr>
          <w:rFonts w:ascii="Sylfaen" w:hAnsi="Sylfaen" w:cs="Sylfaen"/>
          <w:color w:val="FF0000"/>
          <w:sz w:val="18"/>
          <w:szCs w:val="18"/>
          <w:lang w:val="ka-GE"/>
        </w:rPr>
        <w:t xml:space="preserve"> </w:t>
      </w:r>
      <w:r w:rsidR="00E0529C" w:rsidRPr="00F27E06">
        <w:rPr>
          <w:rFonts w:ascii="Sylfaen" w:hAnsi="Sylfaen" w:cs="Sylfaen"/>
          <w:sz w:val="18"/>
          <w:szCs w:val="18"/>
          <w:lang w:val="ka-GE"/>
        </w:rPr>
        <w:t>საგანმანათლებლო პროგრამ</w:t>
      </w:r>
      <w:r w:rsidR="00E0529C" w:rsidRPr="008E3AE8">
        <w:rPr>
          <w:rFonts w:ascii="Sylfaen" w:hAnsi="Sylfaen" w:cs="Sylfaen"/>
          <w:sz w:val="18"/>
          <w:szCs w:val="18"/>
          <w:lang w:val="ka-GE"/>
        </w:rPr>
        <w:t xml:space="preserve">ის </w:t>
      </w:r>
      <w:r w:rsidR="00574469" w:rsidRPr="00F27E06">
        <w:rPr>
          <w:rFonts w:ascii="Sylfaen" w:hAnsi="Sylfaen" w:cs="Sylfaen"/>
          <w:sz w:val="18"/>
          <w:szCs w:val="18"/>
          <w:lang w:val="ka-GE"/>
        </w:rPr>
        <w:t xml:space="preserve">სწავლებას, </w:t>
      </w:r>
      <w:r w:rsidR="00974DF4" w:rsidRPr="008E3AE8">
        <w:rPr>
          <w:rFonts w:ascii="Sylfaen" w:hAnsi="Sylfaen" w:cs="Sylfaen"/>
          <w:sz w:val="18"/>
          <w:szCs w:val="18"/>
          <w:lang w:val="ka-GE"/>
        </w:rPr>
        <w:t>ხოლო</w:t>
      </w:r>
      <w:r w:rsidR="003C23D2" w:rsidRPr="008E3AE8">
        <w:rPr>
          <w:rFonts w:ascii="Sylfaen" w:hAnsi="Sylfaen" w:cs="Sylfaen"/>
          <w:sz w:val="18"/>
          <w:szCs w:val="18"/>
          <w:lang w:val="ka-GE"/>
        </w:rPr>
        <w:t xml:space="preserve"> </w:t>
      </w:r>
      <w:r w:rsidR="00974DF4" w:rsidRPr="008E3AE8">
        <w:rPr>
          <w:rFonts w:ascii="Sylfaen" w:hAnsi="Sylfaen" w:cs="Sylfaen"/>
          <w:sz w:val="18"/>
          <w:szCs w:val="18"/>
          <w:lang w:val="ka-GE"/>
        </w:rPr>
        <w:t xml:space="preserve">სტუდენტი </w:t>
      </w:r>
      <w:r w:rsidR="00A503DD" w:rsidRPr="008E3AE8">
        <w:rPr>
          <w:rFonts w:ascii="Sylfaen" w:hAnsi="Sylfaen" w:cs="Sylfaen"/>
          <w:sz w:val="18"/>
          <w:szCs w:val="18"/>
          <w:lang w:val="ka-GE"/>
        </w:rPr>
        <w:t xml:space="preserve">აუნაზღაურებს უნივერსიტეტს </w:t>
      </w:r>
      <w:r w:rsidR="00A503DD" w:rsidRPr="00F27E06">
        <w:rPr>
          <w:rFonts w:ascii="Sylfaen" w:hAnsi="Sylfaen" w:cs="Sylfaen"/>
          <w:sz w:val="18"/>
          <w:szCs w:val="18"/>
          <w:lang w:val="ka-GE"/>
        </w:rPr>
        <w:t xml:space="preserve">საგანმანათლებლო პროგრამით სწავლების </w:t>
      </w:r>
      <w:r w:rsidR="00A503DD" w:rsidRPr="008E3AE8">
        <w:rPr>
          <w:rFonts w:ascii="Sylfaen" w:hAnsi="Sylfaen" w:cs="Sylfaen"/>
          <w:sz w:val="18"/>
          <w:szCs w:val="18"/>
          <w:lang w:val="ka-GE"/>
        </w:rPr>
        <w:t>უნივერსიტეტის მიერ</w:t>
      </w:r>
      <w:r w:rsidR="00A503DD" w:rsidRPr="00F27E06">
        <w:rPr>
          <w:rFonts w:ascii="Sylfaen" w:hAnsi="Sylfaen" w:cs="Sylfaen"/>
          <w:sz w:val="18"/>
          <w:szCs w:val="18"/>
          <w:lang w:val="ka-GE"/>
        </w:rPr>
        <w:t xml:space="preserve"> </w:t>
      </w:r>
      <w:r w:rsidR="00A503DD" w:rsidRPr="008E3AE8">
        <w:rPr>
          <w:rFonts w:ascii="Sylfaen" w:hAnsi="Sylfaen" w:cs="Sylfaen"/>
          <w:sz w:val="18"/>
          <w:szCs w:val="18"/>
          <w:lang w:val="ka-GE"/>
        </w:rPr>
        <w:t xml:space="preserve">განსაზღვრულ </w:t>
      </w:r>
      <w:r w:rsidR="00A503DD" w:rsidRPr="00F27E06">
        <w:rPr>
          <w:rFonts w:ascii="Sylfaen" w:hAnsi="Sylfaen" w:cs="Sylfaen"/>
          <w:sz w:val="18"/>
          <w:szCs w:val="18"/>
          <w:lang w:val="ka-GE"/>
        </w:rPr>
        <w:t>ღირებულებას საქართველოს კანონმდებლობით დადგენილი წესით</w:t>
      </w:r>
      <w:r w:rsidR="00A503DD" w:rsidRPr="008E3AE8">
        <w:rPr>
          <w:rFonts w:ascii="Sylfaen" w:hAnsi="Sylfaen" w:cs="Sylfaen"/>
          <w:sz w:val="18"/>
          <w:szCs w:val="18"/>
          <w:lang w:val="ka-GE"/>
        </w:rPr>
        <w:t>.</w:t>
      </w:r>
    </w:p>
    <w:p w:rsidR="00C27EDF" w:rsidRPr="008E3AE8" w:rsidRDefault="00957E94" w:rsidP="007C3093">
      <w:pPr>
        <w:widowControl w:val="0"/>
        <w:autoSpaceDE w:val="0"/>
        <w:autoSpaceDN w:val="0"/>
        <w:adjustRightInd w:val="0"/>
        <w:spacing w:line="20" w:lineRule="atLeast"/>
        <w:ind w:left="426" w:hanging="426"/>
        <w:jc w:val="both"/>
        <w:rPr>
          <w:rFonts w:ascii="Sylfaen" w:hAnsi="Sylfaen" w:cs="Sylfaen"/>
          <w:sz w:val="18"/>
          <w:szCs w:val="18"/>
          <w:lang w:val="ka-GE"/>
        </w:rPr>
      </w:pPr>
      <w:r w:rsidRPr="008E3AE8">
        <w:rPr>
          <w:rFonts w:ascii="Sylfaen" w:hAnsi="Sylfaen" w:cs="Sylfaen"/>
          <w:sz w:val="18"/>
          <w:szCs w:val="18"/>
          <w:lang w:val="ka-GE"/>
        </w:rPr>
        <w:t>1.2</w:t>
      </w:r>
      <w:r w:rsidR="00A503DD" w:rsidRPr="008E3AE8">
        <w:rPr>
          <w:rFonts w:ascii="Sylfaen" w:hAnsi="Sylfaen" w:cs="Sylfaen"/>
          <w:sz w:val="18"/>
          <w:szCs w:val="18"/>
          <w:lang w:val="ka-GE"/>
        </w:rPr>
        <w:t xml:space="preserve">. უნივერსიტეტი ჩარიცხავს სტუდენტს </w:t>
      </w:r>
      <w:r w:rsidR="00F27E06" w:rsidRPr="00F27E06">
        <w:rPr>
          <w:rFonts w:ascii="Sylfaen" w:hAnsi="Sylfaen" w:cs="Sylfaen"/>
          <w:sz w:val="18"/>
          <w:szCs w:val="18"/>
          <w:lang w:val="ka-GE"/>
        </w:rPr>
        <w:t xml:space="preserve"> </w:t>
      </w:r>
      <w:r w:rsidR="007C3093">
        <w:rPr>
          <w:rFonts w:ascii="Sylfaen" w:hAnsi="Sylfaen" w:cs="Sylfaen"/>
          <w:b/>
          <w:sz w:val="18"/>
          <w:szCs w:val="18"/>
          <w:lang w:val="ka-GE"/>
        </w:rPr>
        <w:t>ჰუმანიტარულ</w:t>
      </w:r>
      <w:r w:rsidR="009506A3">
        <w:rPr>
          <w:rFonts w:ascii="Sylfaen" w:hAnsi="Sylfaen" w:cs="Sylfaen"/>
          <w:b/>
          <w:sz w:val="18"/>
          <w:szCs w:val="18"/>
          <w:lang w:val="ka-GE"/>
        </w:rPr>
        <w:t xml:space="preserve"> მეცნიერებათა</w:t>
      </w:r>
      <w:r w:rsidR="008A3FA8" w:rsidRPr="008A3FA8">
        <w:rPr>
          <w:rFonts w:ascii="Sylfaen" w:hAnsi="Sylfaen" w:cs="Sylfaen"/>
          <w:b/>
          <w:sz w:val="18"/>
          <w:szCs w:val="18"/>
          <w:lang w:val="ka-GE"/>
        </w:rPr>
        <w:t xml:space="preserve"> </w:t>
      </w:r>
      <w:r w:rsidR="00412927" w:rsidRPr="008E3AE8">
        <w:rPr>
          <w:rFonts w:ascii="Sylfaen" w:hAnsi="Sylfaen" w:cs="Sylfaen"/>
          <w:sz w:val="18"/>
          <w:szCs w:val="18"/>
          <w:lang w:val="ka-GE"/>
        </w:rPr>
        <w:t xml:space="preserve">ფაკულტეტის </w:t>
      </w:r>
      <w:r w:rsidR="007C3093">
        <w:rPr>
          <w:rFonts w:ascii="Sylfaen" w:hAnsi="Sylfaen" w:cs="Sylfaen"/>
          <w:b/>
          <w:sz w:val="18"/>
          <w:szCs w:val="18"/>
          <w:lang w:val="ka-GE"/>
        </w:rPr>
        <w:t>ქართულ ენაში მომზადების საგანმანათლებლ პროგრამ</w:t>
      </w:r>
      <w:r w:rsidR="001F333B">
        <w:rPr>
          <w:rFonts w:ascii="Sylfaen" w:hAnsi="Sylfaen" w:cs="Sylfaen"/>
          <w:b/>
          <w:sz w:val="18"/>
          <w:szCs w:val="18"/>
          <w:lang w:val="ka-GE"/>
        </w:rPr>
        <w:t>აზე.</w:t>
      </w:r>
      <w:bookmarkStart w:id="0" w:name="_GoBack"/>
      <w:bookmarkEnd w:id="0"/>
    </w:p>
    <w:p w:rsidR="00957E94" w:rsidRPr="00F27E06" w:rsidRDefault="00957E94" w:rsidP="00412927">
      <w:pPr>
        <w:spacing w:line="20" w:lineRule="atLeast"/>
        <w:ind w:left="360" w:hanging="360"/>
        <w:jc w:val="both"/>
        <w:rPr>
          <w:rFonts w:ascii="Sylfaen" w:hAnsi="Sylfaen" w:cs="Sylfaen"/>
          <w:sz w:val="18"/>
          <w:szCs w:val="18"/>
          <w:lang w:val="ka-GE"/>
        </w:rPr>
      </w:pPr>
      <w:r w:rsidRPr="008E3AE8">
        <w:rPr>
          <w:rFonts w:ascii="Sylfaen" w:hAnsi="Sylfaen" w:cs="Sylfaen"/>
          <w:sz w:val="18"/>
          <w:szCs w:val="18"/>
          <w:lang w:val="ka-GE"/>
        </w:rPr>
        <w:t xml:space="preserve">1.3. სტუდენტი ყოველწლიურად </w:t>
      </w:r>
      <w:r w:rsidR="001B72A3" w:rsidRPr="00F27E06">
        <w:rPr>
          <w:rFonts w:ascii="Sylfaen" w:hAnsi="Sylfaen" w:cs="Sylfaen"/>
          <w:sz w:val="18"/>
          <w:szCs w:val="18"/>
          <w:lang w:val="ka-GE"/>
        </w:rPr>
        <w:t>გადაუხდის უნივერსიტეტს</w:t>
      </w:r>
      <w:r w:rsidRPr="008E3AE8">
        <w:rPr>
          <w:rFonts w:ascii="Sylfaen" w:hAnsi="Sylfaen" w:cs="Sylfaen"/>
          <w:sz w:val="18"/>
          <w:szCs w:val="18"/>
          <w:lang w:val="ka-GE"/>
        </w:rPr>
        <w:t xml:space="preserve"> </w:t>
      </w:r>
      <w:r w:rsidR="000149AE" w:rsidRPr="00F27E06">
        <w:rPr>
          <w:rFonts w:ascii="Sylfaen" w:hAnsi="Sylfaen" w:cs="Sylfaen"/>
          <w:sz w:val="18"/>
          <w:szCs w:val="18"/>
          <w:lang w:val="ka-GE"/>
        </w:rPr>
        <w:t>საგანმანათლებლო პროგრამი</w:t>
      </w:r>
      <w:r w:rsidR="000149AE" w:rsidRPr="008E3AE8">
        <w:rPr>
          <w:rFonts w:ascii="Sylfaen" w:hAnsi="Sylfaen" w:cs="Sylfaen"/>
          <w:sz w:val="18"/>
          <w:szCs w:val="18"/>
          <w:lang w:val="ka-GE"/>
        </w:rPr>
        <w:t>ს</w:t>
      </w:r>
      <w:r w:rsidR="000149AE" w:rsidRPr="00F27E06">
        <w:rPr>
          <w:rFonts w:ascii="Sylfaen" w:hAnsi="Sylfaen" w:cs="Sylfaen"/>
          <w:sz w:val="18"/>
          <w:szCs w:val="18"/>
          <w:lang w:val="ka-GE"/>
        </w:rPr>
        <w:t xml:space="preserve"> სწავლების </w:t>
      </w:r>
      <w:r w:rsidR="000149AE" w:rsidRPr="008E3AE8">
        <w:rPr>
          <w:rFonts w:ascii="Sylfaen" w:hAnsi="Sylfaen" w:cs="Sylfaen"/>
          <w:sz w:val="18"/>
          <w:szCs w:val="18"/>
          <w:lang w:val="ka-GE"/>
        </w:rPr>
        <w:t>საფასურს</w:t>
      </w:r>
      <w:r w:rsidR="009844DB" w:rsidRPr="008E3AE8">
        <w:rPr>
          <w:rFonts w:ascii="Sylfaen" w:hAnsi="Sylfaen" w:cs="Sylfaen"/>
          <w:sz w:val="18"/>
          <w:szCs w:val="18"/>
          <w:lang w:val="ka-GE"/>
        </w:rPr>
        <w:t xml:space="preserve"> </w:t>
      </w:r>
      <w:r w:rsidR="006A0E24">
        <w:rPr>
          <w:rFonts w:ascii="Sylfaen" w:hAnsi="Sylfaen" w:cs="Sylfaen"/>
          <w:b/>
          <w:sz w:val="18"/>
          <w:szCs w:val="18"/>
          <w:lang w:val="ka-GE"/>
        </w:rPr>
        <w:t>სწავლის საფასური</w:t>
      </w:r>
      <w:r w:rsidR="00412927" w:rsidRPr="008E3AE8">
        <w:rPr>
          <w:rFonts w:ascii="Sylfaen" w:hAnsi="Sylfaen" w:cs="Sylfaen"/>
          <w:sz w:val="18"/>
          <w:szCs w:val="18"/>
          <w:lang w:val="ka-GE"/>
        </w:rPr>
        <w:t xml:space="preserve"> </w:t>
      </w:r>
      <w:r w:rsidR="009844DB" w:rsidRPr="008E3AE8">
        <w:rPr>
          <w:rFonts w:ascii="Sylfaen" w:hAnsi="Sylfaen" w:cs="Sylfaen"/>
          <w:sz w:val="18"/>
          <w:szCs w:val="18"/>
          <w:lang w:val="ka-GE"/>
        </w:rPr>
        <w:t>ლარის ოდენობით.</w:t>
      </w:r>
    </w:p>
    <w:p w:rsidR="009C4D52" w:rsidRPr="00F27E06" w:rsidRDefault="009C4D52" w:rsidP="00412927">
      <w:pPr>
        <w:pStyle w:val="Normal0"/>
        <w:jc w:val="center"/>
        <w:rPr>
          <w:rFonts w:ascii="Sylfaen" w:hAnsi="Sylfaen" w:cs="Sylfaen"/>
          <w:b/>
          <w:bCs/>
          <w:sz w:val="18"/>
          <w:szCs w:val="18"/>
          <w:lang w:val="ka-GE"/>
        </w:rPr>
      </w:pPr>
    </w:p>
    <w:p w:rsidR="001B72A3" w:rsidRPr="008E3AE8" w:rsidRDefault="001B72A3" w:rsidP="00412927">
      <w:pPr>
        <w:pStyle w:val="Normal0"/>
        <w:jc w:val="center"/>
        <w:rPr>
          <w:rFonts w:ascii="Sylfaen" w:hAnsi="Sylfaen" w:cs="Sylfaen"/>
          <w:b/>
          <w:bCs/>
          <w:sz w:val="18"/>
          <w:szCs w:val="18"/>
          <w:lang w:val="ka-GE"/>
        </w:rPr>
      </w:pPr>
      <w:r w:rsidRPr="008E3AE8">
        <w:rPr>
          <w:rFonts w:ascii="Sylfaen" w:hAnsi="Sylfaen" w:cs="Sylfaen"/>
          <w:b/>
          <w:bCs/>
          <w:sz w:val="18"/>
          <w:szCs w:val="18"/>
          <w:lang w:val="ka-GE"/>
        </w:rPr>
        <w:t>მუხლი 2. უნივერსიტეტის უფლებები და ვალდებულებები</w:t>
      </w:r>
    </w:p>
    <w:p w:rsidR="00C33620" w:rsidRPr="008E3AE8" w:rsidRDefault="00C33620" w:rsidP="00FD6CCA">
      <w:pPr>
        <w:pStyle w:val="Normal0"/>
        <w:ind w:left="360" w:hanging="360"/>
        <w:jc w:val="both"/>
        <w:rPr>
          <w:rFonts w:ascii="Sylfaen" w:hAnsi="Sylfaen" w:cs="Sylfaen"/>
          <w:bCs/>
          <w:sz w:val="18"/>
          <w:szCs w:val="18"/>
          <w:lang w:val="ka-GE"/>
        </w:rPr>
      </w:pPr>
      <w:r w:rsidRPr="008E3AE8">
        <w:rPr>
          <w:rFonts w:ascii="Sylfaen" w:hAnsi="Sylfaen" w:cs="Sylfaen"/>
          <w:bCs/>
          <w:sz w:val="18"/>
          <w:szCs w:val="18"/>
          <w:lang w:val="ka-GE"/>
        </w:rPr>
        <w:t>2.1. უნივერსიტეტი ვალდებულია უზრუნველყოს სტუდენტი ყველა სახის საგანმა</w:t>
      </w:r>
      <w:r w:rsidR="00B225BC" w:rsidRPr="008E3AE8">
        <w:rPr>
          <w:rFonts w:ascii="Sylfaen" w:hAnsi="Sylfaen" w:cs="Sylfaen"/>
          <w:bCs/>
          <w:sz w:val="18"/>
          <w:szCs w:val="18"/>
          <w:lang w:val="ka-GE"/>
        </w:rPr>
        <w:t xml:space="preserve">ნათლებლო მომსახურებით </w:t>
      </w:r>
      <w:r w:rsidR="00600A98">
        <w:rPr>
          <w:rFonts w:ascii="Sylfaen" w:hAnsi="Sylfaen" w:cs="Sylfaen"/>
          <w:b/>
          <w:sz w:val="18"/>
          <w:szCs w:val="18"/>
          <w:lang w:val="ka-GE"/>
        </w:rPr>
        <w:t>ქართულ ენაში მომზადების საგანმანათლელო პროგრამ</w:t>
      </w:r>
      <w:r w:rsidR="006A0E24">
        <w:rPr>
          <w:rFonts w:ascii="Sylfaen" w:hAnsi="Sylfaen" w:cs="Sylfaen"/>
          <w:b/>
          <w:sz w:val="18"/>
          <w:szCs w:val="18"/>
          <w:lang w:val="ka-GE"/>
        </w:rPr>
        <w:t>ის</w:t>
      </w:r>
      <w:r w:rsidR="00600A98">
        <w:rPr>
          <w:rFonts w:ascii="Sylfaen" w:hAnsi="Sylfaen" w:cs="Sylfaen"/>
          <w:b/>
          <w:sz w:val="18"/>
          <w:szCs w:val="18"/>
          <w:lang w:val="ka-GE"/>
        </w:rPr>
        <w:t xml:space="preserve"> </w:t>
      </w:r>
      <w:r w:rsidR="006436BF" w:rsidRPr="008E3AE8">
        <w:rPr>
          <w:rFonts w:ascii="Sylfaen" w:hAnsi="Sylfaen" w:cs="Sylfaen"/>
          <w:bCs/>
          <w:sz w:val="18"/>
          <w:szCs w:val="18"/>
          <w:lang w:val="ka-GE"/>
        </w:rPr>
        <w:t xml:space="preserve"> </w:t>
      </w:r>
      <w:r w:rsidRPr="008E3AE8">
        <w:rPr>
          <w:rFonts w:ascii="Sylfaen" w:hAnsi="Sylfaen" w:cs="Sylfaen"/>
          <w:bCs/>
          <w:sz w:val="18"/>
          <w:szCs w:val="18"/>
          <w:lang w:val="ka-GE"/>
        </w:rPr>
        <w:t>საგანმანათლებლო</w:t>
      </w:r>
      <w:r w:rsidR="00FD6CCA" w:rsidRPr="00C62965">
        <w:rPr>
          <w:rFonts w:ascii="Sylfaen" w:hAnsi="Sylfaen" w:cs="Sylfaen"/>
          <w:bCs/>
          <w:sz w:val="18"/>
          <w:szCs w:val="18"/>
          <w:lang w:val="ka-GE"/>
        </w:rPr>
        <w:t xml:space="preserve"> </w:t>
      </w:r>
      <w:r w:rsidRPr="008E3AE8">
        <w:rPr>
          <w:rFonts w:ascii="Sylfaen" w:hAnsi="Sylfaen" w:cs="Sylfaen"/>
          <w:bCs/>
          <w:sz w:val="18"/>
          <w:szCs w:val="18"/>
          <w:lang w:val="ka-GE"/>
        </w:rPr>
        <w:t>პროგრამის შესაბამისად. თუ აკრედიტირებულ საგანმანათლებლო პროგრამას შეუწყდა სახელმწიფო აკრედიტაცია, ხელშეკრულებით განსაზღვრული პირობები შესრულდება მოქმედი კანონმდებლობის შესაბამისად.</w:t>
      </w:r>
    </w:p>
    <w:p w:rsidR="001B72A3" w:rsidRPr="008E3AE8" w:rsidRDefault="001B72A3" w:rsidP="00412927">
      <w:pPr>
        <w:pStyle w:val="Normal0"/>
        <w:ind w:left="360" w:hanging="360"/>
        <w:jc w:val="both"/>
        <w:rPr>
          <w:rFonts w:ascii="Sylfaen" w:hAnsi="Sylfaen" w:cs="Sylfaen"/>
          <w:bCs/>
          <w:sz w:val="18"/>
          <w:szCs w:val="18"/>
          <w:lang w:val="ka-GE"/>
        </w:rPr>
      </w:pPr>
      <w:r w:rsidRPr="008E3AE8">
        <w:rPr>
          <w:rFonts w:ascii="Sylfaen" w:hAnsi="Sylfaen" w:cs="Sylfaen"/>
          <w:bCs/>
          <w:sz w:val="18"/>
          <w:szCs w:val="18"/>
          <w:lang w:val="ka-GE"/>
        </w:rPr>
        <w:t>2.</w:t>
      </w:r>
      <w:r w:rsidR="0083556D" w:rsidRPr="00FF3306">
        <w:rPr>
          <w:rFonts w:ascii="Sylfaen" w:hAnsi="Sylfaen" w:cs="Sylfaen"/>
          <w:bCs/>
          <w:sz w:val="18"/>
          <w:szCs w:val="18"/>
          <w:lang w:val="ka-GE"/>
        </w:rPr>
        <w:t>2</w:t>
      </w:r>
      <w:r w:rsidRPr="008E3AE8">
        <w:rPr>
          <w:rFonts w:ascii="Sylfaen" w:hAnsi="Sylfaen" w:cs="Sylfaen"/>
          <w:bCs/>
          <w:sz w:val="18"/>
          <w:szCs w:val="18"/>
          <w:lang w:val="ka-GE"/>
        </w:rPr>
        <w:t xml:space="preserve">. უნივერსიტეტი უზრუნველყოფს სტუდენტის მიერ საგანმანათლებლო პროგრამის ათვისებაში ხელშეწყობას კანონმდებლობით დადგენილი წესის და სტანდარტების შესაბამისად </w:t>
      </w:r>
      <w:r w:rsidR="00600A98">
        <w:rPr>
          <w:rFonts w:ascii="Sylfaen" w:hAnsi="Sylfaen" w:cs="Sylfaen"/>
          <w:b/>
          <w:sz w:val="18"/>
          <w:szCs w:val="18"/>
          <w:lang w:val="ka-GE"/>
        </w:rPr>
        <w:t>ჰუმანიტრულ მეცნიერებათა</w:t>
      </w:r>
      <w:r w:rsidR="00F00ADC" w:rsidRPr="008E3AE8">
        <w:rPr>
          <w:rFonts w:ascii="Sylfaen" w:hAnsi="Sylfaen" w:cs="Sylfaen"/>
          <w:bCs/>
          <w:sz w:val="18"/>
          <w:szCs w:val="18"/>
          <w:lang w:val="ka-GE"/>
        </w:rPr>
        <w:t xml:space="preserve"> </w:t>
      </w:r>
      <w:r w:rsidRPr="008E3AE8">
        <w:rPr>
          <w:rFonts w:ascii="Sylfaen" w:hAnsi="Sylfaen" w:cs="Sylfaen"/>
          <w:bCs/>
          <w:sz w:val="18"/>
          <w:szCs w:val="18"/>
          <w:lang w:val="ka-GE"/>
        </w:rPr>
        <w:t xml:space="preserve"> ფაკულტეტზე </w:t>
      </w:r>
      <w:r w:rsidR="00600A98">
        <w:rPr>
          <w:rFonts w:ascii="Sylfaen" w:hAnsi="Sylfaen" w:cs="Sylfaen"/>
          <w:b/>
          <w:sz w:val="18"/>
          <w:szCs w:val="18"/>
          <w:lang w:val="ka-GE"/>
        </w:rPr>
        <w:t>ქართულ ენაში მომზადების საგანმანათლელო პროგრამ</w:t>
      </w:r>
      <w:r w:rsidR="006A0E24">
        <w:rPr>
          <w:rFonts w:ascii="Sylfaen" w:hAnsi="Sylfaen" w:cs="Sylfaen"/>
          <w:b/>
          <w:sz w:val="18"/>
          <w:szCs w:val="18"/>
          <w:lang w:val="ka-GE"/>
        </w:rPr>
        <w:t>ის</w:t>
      </w:r>
      <w:r w:rsidR="00600A98">
        <w:rPr>
          <w:rFonts w:ascii="Sylfaen" w:hAnsi="Sylfaen" w:cs="Sylfaen"/>
          <w:b/>
          <w:sz w:val="18"/>
          <w:szCs w:val="18"/>
          <w:lang w:val="ka-GE"/>
        </w:rPr>
        <w:t xml:space="preserve"> </w:t>
      </w:r>
      <w:r w:rsidRPr="008E3AE8">
        <w:rPr>
          <w:rFonts w:ascii="Sylfaen" w:hAnsi="Sylfaen" w:cs="Sylfaen"/>
          <w:bCs/>
          <w:sz w:val="18"/>
          <w:szCs w:val="18"/>
          <w:lang w:val="ka-GE"/>
        </w:rPr>
        <w:t>სპეციალობით.</w:t>
      </w:r>
    </w:p>
    <w:p w:rsidR="001B72A3" w:rsidRPr="008E3AE8" w:rsidRDefault="001B72A3" w:rsidP="00412927">
      <w:pPr>
        <w:pStyle w:val="Normal0"/>
        <w:ind w:left="360" w:hanging="360"/>
        <w:jc w:val="both"/>
        <w:rPr>
          <w:rFonts w:ascii="Sylfaen" w:hAnsi="Sylfaen" w:cs="Sylfaen"/>
          <w:bCs/>
          <w:sz w:val="18"/>
          <w:szCs w:val="18"/>
          <w:lang w:val="ka-GE"/>
        </w:rPr>
      </w:pPr>
      <w:r w:rsidRPr="008E3AE8">
        <w:rPr>
          <w:rFonts w:ascii="Sylfaen" w:hAnsi="Sylfaen" w:cs="Sylfaen"/>
          <w:bCs/>
          <w:sz w:val="18"/>
          <w:szCs w:val="18"/>
          <w:lang w:val="ka-GE"/>
        </w:rPr>
        <w:t>2.</w:t>
      </w:r>
      <w:r w:rsidR="0083556D" w:rsidRPr="00FF3306">
        <w:rPr>
          <w:rFonts w:ascii="Sylfaen" w:hAnsi="Sylfaen" w:cs="Sylfaen"/>
          <w:bCs/>
          <w:sz w:val="18"/>
          <w:szCs w:val="18"/>
          <w:lang w:val="ka-GE"/>
        </w:rPr>
        <w:t>3</w:t>
      </w:r>
      <w:r w:rsidRPr="008E3AE8">
        <w:rPr>
          <w:rFonts w:ascii="Sylfaen" w:hAnsi="Sylfaen" w:cs="Sylfaen"/>
          <w:bCs/>
          <w:sz w:val="18"/>
          <w:szCs w:val="18"/>
          <w:lang w:val="ka-GE"/>
        </w:rPr>
        <w:t>. უნივერსიტეტი აწვდის სტუდენტს ყველა სახის</w:t>
      </w:r>
      <w:r w:rsidR="00B25F87" w:rsidRPr="008E3AE8">
        <w:rPr>
          <w:rFonts w:ascii="Sylfaen" w:hAnsi="Sylfaen" w:cs="Sylfaen"/>
          <w:bCs/>
          <w:sz w:val="18"/>
          <w:szCs w:val="18"/>
          <w:lang w:val="ka-GE"/>
        </w:rPr>
        <w:t xml:space="preserve"> ინფორმაციას, რაც დაკავშირებულია სტუდენტის მიერ</w:t>
      </w:r>
      <w:r w:rsidR="00ED2C0C" w:rsidRPr="008E3AE8">
        <w:rPr>
          <w:rFonts w:ascii="Sylfaen" w:hAnsi="Sylfaen" w:cs="Sylfaen"/>
          <w:bCs/>
          <w:sz w:val="18"/>
          <w:szCs w:val="18"/>
          <w:lang w:val="ka-GE"/>
        </w:rPr>
        <w:t xml:space="preserve"> შესაბამისი</w:t>
      </w:r>
      <w:r w:rsidR="005A5D4E" w:rsidRPr="008E3AE8">
        <w:rPr>
          <w:rFonts w:ascii="Sylfaen" w:hAnsi="Sylfaen" w:cs="Sylfaen"/>
          <w:bCs/>
          <w:sz w:val="18"/>
          <w:szCs w:val="18"/>
          <w:lang w:val="ka-GE"/>
        </w:rPr>
        <w:t xml:space="preserve"> საგანმანათლებლო მომსახურების მიღებასთან</w:t>
      </w:r>
      <w:r w:rsidR="00412927" w:rsidRPr="008E3AE8">
        <w:rPr>
          <w:rFonts w:ascii="Sylfaen" w:hAnsi="Sylfaen" w:cs="Sylfaen"/>
          <w:bCs/>
          <w:sz w:val="18"/>
          <w:szCs w:val="18"/>
          <w:lang w:val="ka-GE"/>
        </w:rPr>
        <w:t xml:space="preserve">. </w:t>
      </w:r>
      <w:r w:rsidRPr="008E3AE8">
        <w:rPr>
          <w:rFonts w:ascii="Sylfaen" w:hAnsi="Sylfaen" w:cs="Sylfaen"/>
          <w:bCs/>
          <w:sz w:val="18"/>
          <w:szCs w:val="18"/>
          <w:lang w:val="ka-GE"/>
        </w:rPr>
        <w:t xml:space="preserve">უნივერსიტეტი იღებს ვალდებულებას </w:t>
      </w:r>
      <w:r w:rsidR="00947120" w:rsidRPr="008E3AE8">
        <w:rPr>
          <w:rFonts w:ascii="Sylfaen" w:hAnsi="Sylfaen" w:cs="Sylfaen"/>
          <w:bCs/>
          <w:sz w:val="18"/>
          <w:szCs w:val="18"/>
          <w:lang w:val="ka-GE"/>
        </w:rPr>
        <w:t xml:space="preserve">უნივერსიტეტში სტუდენტის </w:t>
      </w:r>
      <w:r w:rsidR="00DD06BD" w:rsidRPr="008E3AE8">
        <w:rPr>
          <w:rFonts w:ascii="Sylfaen" w:hAnsi="Sylfaen" w:cs="Sylfaen"/>
          <w:bCs/>
          <w:sz w:val="18"/>
          <w:szCs w:val="18"/>
          <w:lang w:val="ka-GE"/>
        </w:rPr>
        <w:t xml:space="preserve"> საგანმანათლებლო </w:t>
      </w:r>
      <w:r w:rsidRPr="008E3AE8">
        <w:rPr>
          <w:rFonts w:ascii="Sylfaen" w:hAnsi="Sylfaen" w:cs="Sylfaen"/>
          <w:bCs/>
          <w:sz w:val="18"/>
          <w:szCs w:val="18"/>
          <w:lang w:val="ka-GE"/>
        </w:rPr>
        <w:t>მომსახურების ხარისხზე.</w:t>
      </w:r>
      <w:r w:rsidR="00947120" w:rsidRPr="008E3AE8">
        <w:rPr>
          <w:rFonts w:ascii="Sylfaen" w:hAnsi="Sylfaen" w:cs="Sylfaen"/>
          <w:bCs/>
          <w:sz w:val="18"/>
          <w:szCs w:val="18"/>
          <w:lang w:val="ka-GE"/>
        </w:rPr>
        <w:t xml:space="preserve"> გასცემს მასზე შესაბამის დოკუმენტებს, რაც ადასტურებს სტ</w:t>
      </w:r>
      <w:r w:rsidR="00412927" w:rsidRPr="008E3AE8">
        <w:rPr>
          <w:rFonts w:ascii="Sylfaen" w:hAnsi="Sylfaen" w:cs="Sylfaen"/>
          <w:bCs/>
          <w:sz w:val="18"/>
          <w:szCs w:val="18"/>
          <w:lang w:val="ka-GE"/>
        </w:rPr>
        <w:t>უდენტის ჩარიცხვასა და სწავლებას;</w:t>
      </w:r>
    </w:p>
    <w:p w:rsidR="0091071B" w:rsidRPr="0091071B" w:rsidRDefault="0091071B" w:rsidP="0091071B">
      <w:pPr>
        <w:pStyle w:val="Normal0"/>
        <w:ind w:left="360" w:hanging="360"/>
        <w:jc w:val="both"/>
        <w:rPr>
          <w:rFonts w:ascii="Sylfaen" w:hAnsi="Sylfaen" w:cs="Sylfaen"/>
          <w:bCs/>
          <w:sz w:val="18"/>
          <w:szCs w:val="18"/>
          <w:lang w:val="ka-GE"/>
        </w:rPr>
      </w:pPr>
      <w:r w:rsidRPr="008E3AE8">
        <w:rPr>
          <w:rFonts w:ascii="Sylfaen" w:hAnsi="Sylfaen" w:cs="Sylfaen"/>
          <w:bCs/>
          <w:sz w:val="18"/>
          <w:szCs w:val="18"/>
          <w:lang w:val="ka-GE"/>
        </w:rPr>
        <w:t>2.</w:t>
      </w:r>
      <w:r w:rsidRPr="00FF3306">
        <w:rPr>
          <w:rFonts w:ascii="Sylfaen" w:hAnsi="Sylfaen" w:cs="Sylfaen"/>
          <w:bCs/>
          <w:sz w:val="18"/>
          <w:szCs w:val="18"/>
          <w:lang w:val="ka-GE"/>
        </w:rPr>
        <w:t>4</w:t>
      </w:r>
      <w:r w:rsidRPr="0091071B">
        <w:rPr>
          <w:rFonts w:ascii="Sylfaen" w:hAnsi="Sylfaen" w:cs="Sylfaen"/>
          <w:bCs/>
          <w:sz w:val="18"/>
          <w:szCs w:val="18"/>
          <w:lang w:val="ka-GE"/>
        </w:rPr>
        <w:t>. უმაღლესი განათლების შესახებ საქართველოს კანონის 47'3 მუხლის მე-8 პუნქტის თანახმად სტუდენტი, რომელიც საგანმანათლებლო პროგრამის  წარმატებით დასრულების შემდეგ დააგროვებს საგანმანათლებლო პროგრამით განსაზღვრული 60 კრედიტის რაოდენობას, მისი დასრულების შემდეგ უნივერსიტეტი გასცემს ამ საგანმანათლებლო პროგრამის დამადასტურებელ სერთიფიკატს.</w:t>
      </w:r>
    </w:p>
    <w:p w:rsidR="00412927" w:rsidRPr="008E3AE8" w:rsidRDefault="00947120" w:rsidP="00412927">
      <w:pPr>
        <w:pStyle w:val="Normal0"/>
        <w:ind w:left="360" w:hanging="360"/>
        <w:jc w:val="both"/>
        <w:rPr>
          <w:rFonts w:ascii="Sylfaen" w:hAnsi="Sylfaen" w:cs="Sylfaen"/>
          <w:bCs/>
          <w:sz w:val="18"/>
          <w:szCs w:val="18"/>
          <w:lang w:val="ka-GE"/>
        </w:rPr>
      </w:pPr>
      <w:r w:rsidRPr="008E3AE8">
        <w:rPr>
          <w:rFonts w:ascii="Sylfaen" w:hAnsi="Sylfaen" w:cs="Sylfaen"/>
          <w:bCs/>
          <w:sz w:val="18"/>
          <w:szCs w:val="18"/>
          <w:lang w:val="ka-GE"/>
        </w:rPr>
        <w:t>2.</w:t>
      </w:r>
      <w:r w:rsidR="0083556D" w:rsidRPr="00FF3306">
        <w:rPr>
          <w:rFonts w:ascii="Sylfaen" w:hAnsi="Sylfaen" w:cs="Sylfaen"/>
          <w:bCs/>
          <w:sz w:val="18"/>
          <w:szCs w:val="18"/>
          <w:lang w:val="ka-GE"/>
        </w:rPr>
        <w:t>5</w:t>
      </w:r>
      <w:r w:rsidRPr="008E3AE8">
        <w:rPr>
          <w:rFonts w:ascii="Sylfaen" w:hAnsi="Sylfaen" w:cs="Sylfaen"/>
          <w:bCs/>
          <w:sz w:val="18"/>
          <w:szCs w:val="18"/>
          <w:lang w:val="ka-GE"/>
        </w:rPr>
        <w:t xml:space="preserve">. უნივერსიტეტი სტუდენტს აძლევს საშუალებას ისარგებლოს უნივერსიტეტის </w:t>
      </w:r>
      <w:r w:rsidR="005D47A9" w:rsidRPr="008E3AE8">
        <w:rPr>
          <w:rFonts w:ascii="Sylfaen" w:hAnsi="Sylfaen" w:cs="Sylfaen"/>
          <w:bCs/>
          <w:sz w:val="18"/>
          <w:szCs w:val="18"/>
          <w:lang w:val="ka-GE"/>
        </w:rPr>
        <w:t>ყველა იმ რესურსით, რაც უკავშირდება სასწავლო პროცესს და აუცილებელია შესაბამისი საგანმანათლებლო პროგრამის შედეგების მიღწევისათვის</w:t>
      </w:r>
      <w:r w:rsidR="004638DA" w:rsidRPr="008E3AE8">
        <w:rPr>
          <w:rFonts w:ascii="Sylfaen" w:hAnsi="Sylfaen" w:cs="Sylfaen"/>
          <w:bCs/>
          <w:sz w:val="18"/>
          <w:szCs w:val="18"/>
          <w:lang w:val="ka-GE"/>
        </w:rPr>
        <w:t xml:space="preserve">, </w:t>
      </w:r>
      <w:r w:rsidRPr="008E3AE8">
        <w:rPr>
          <w:rFonts w:ascii="Sylfaen" w:hAnsi="Sylfaen" w:cs="Sylfaen"/>
          <w:bCs/>
          <w:sz w:val="18"/>
          <w:szCs w:val="18"/>
          <w:lang w:val="ka-GE"/>
        </w:rPr>
        <w:t>დადგენილი წეს</w:t>
      </w:r>
      <w:r w:rsidR="005D47A9" w:rsidRPr="008E3AE8">
        <w:rPr>
          <w:rFonts w:ascii="Sylfaen" w:hAnsi="Sylfaen" w:cs="Sylfaen"/>
          <w:bCs/>
          <w:sz w:val="18"/>
          <w:szCs w:val="18"/>
          <w:lang w:val="ka-GE"/>
        </w:rPr>
        <w:t>ებ</w:t>
      </w:r>
      <w:r w:rsidR="005077BB">
        <w:rPr>
          <w:rFonts w:ascii="Sylfaen" w:hAnsi="Sylfaen" w:cs="Sylfaen"/>
          <w:bCs/>
          <w:sz w:val="18"/>
          <w:szCs w:val="18"/>
          <w:lang w:val="ka-GE"/>
        </w:rPr>
        <w:t>ის შესაბამისად;</w:t>
      </w:r>
    </w:p>
    <w:p w:rsidR="00412927" w:rsidRPr="008E3AE8" w:rsidRDefault="00947120" w:rsidP="00412927">
      <w:pPr>
        <w:pStyle w:val="Normal0"/>
        <w:ind w:left="360" w:hanging="360"/>
        <w:jc w:val="both"/>
        <w:rPr>
          <w:rFonts w:ascii="Sylfaen" w:hAnsi="Sylfaen" w:cs="Sylfaen"/>
          <w:bCs/>
          <w:sz w:val="18"/>
          <w:szCs w:val="18"/>
          <w:lang w:val="ka-GE"/>
        </w:rPr>
      </w:pPr>
      <w:r w:rsidRPr="008E3AE8">
        <w:rPr>
          <w:rFonts w:ascii="Sylfaen" w:hAnsi="Sylfaen" w:cs="Sylfaen"/>
          <w:bCs/>
          <w:sz w:val="18"/>
          <w:szCs w:val="18"/>
          <w:lang w:val="ka-GE"/>
        </w:rPr>
        <w:t>2.</w:t>
      </w:r>
      <w:r w:rsidR="0083556D" w:rsidRPr="00FF3306">
        <w:rPr>
          <w:rFonts w:ascii="Sylfaen" w:hAnsi="Sylfaen" w:cs="Sylfaen"/>
          <w:bCs/>
          <w:sz w:val="18"/>
          <w:szCs w:val="18"/>
          <w:lang w:val="ka-GE"/>
        </w:rPr>
        <w:t>6</w:t>
      </w:r>
      <w:r w:rsidRPr="008E3AE8">
        <w:rPr>
          <w:rFonts w:ascii="Sylfaen" w:hAnsi="Sylfaen" w:cs="Sylfaen"/>
          <w:bCs/>
          <w:sz w:val="18"/>
          <w:szCs w:val="18"/>
          <w:lang w:val="ka-GE"/>
        </w:rPr>
        <w:t xml:space="preserve">. უნივერსიტეტის </w:t>
      </w:r>
      <w:r w:rsidR="00E64BEE" w:rsidRPr="008E3AE8">
        <w:rPr>
          <w:rFonts w:ascii="Sylfaen" w:hAnsi="Sylfaen" w:cs="Sylfaen"/>
          <w:bCs/>
          <w:sz w:val="18"/>
          <w:szCs w:val="18"/>
          <w:lang w:val="ka-GE"/>
        </w:rPr>
        <w:t>უზრუნველყოფს სასწავლო პროცესის წარმართვას დადგენილ ვადებში</w:t>
      </w:r>
      <w:r w:rsidR="005D47A9" w:rsidRPr="008E3AE8">
        <w:rPr>
          <w:rFonts w:ascii="Sylfaen" w:hAnsi="Sylfaen" w:cs="Sylfaen"/>
          <w:bCs/>
          <w:sz w:val="18"/>
          <w:szCs w:val="18"/>
          <w:lang w:val="ka-GE"/>
        </w:rPr>
        <w:t xml:space="preserve"> შესაბამისი პროგრამებითა და სილაბუსებით</w:t>
      </w:r>
      <w:r w:rsidR="005077BB">
        <w:rPr>
          <w:rFonts w:ascii="Sylfaen" w:hAnsi="Sylfaen" w:cs="Sylfaen"/>
          <w:bCs/>
          <w:sz w:val="18"/>
          <w:szCs w:val="18"/>
          <w:lang w:val="ka-GE"/>
        </w:rPr>
        <w:t>;</w:t>
      </w:r>
      <w:r w:rsidRPr="008E3AE8">
        <w:rPr>
          <w:rFonts w:ascii="Sylfaen" w:hAnsi="Sylfaen" w:cs="Sylfaen"/>
          <w:bCs/>
          <w:sz w:val="18"/>
          <w:szCs w:val="18"/>
          <w:lang w:val="ka-GE"/>
        </w:rPr>
        <w:t xml:space="preserve"> </w:t>
      </w:r>
    </w:p>
    <w:p w:rsidR="00412927" w:rsidRPr="008E3AE8" w:rsidRDefault="00947120" w:rsidP="00412927">
      <w:pPr>
        <w:pStyle w:val="Normal0"/>
        <w:ind w:left="360" w:hanging="360"/>
        <w:jc w:val="both"/>
        <w:rPr>
          <w:rFonts w:ascii="Sylfaen" w:hAnsi="Sylfaen" w:cs="Sylfaen"/>
          <w:bCs/>
          <w:sz w:val="18"/>
          <w:szCs w:val="18"/>
          <w:lang w:val="ka-GE"/>
        </w:rPr>
      </w:pPr>
      <w:r w:rsidRPr="008E3AE8">
        <w:rPr>
          <w:rFonts w:ascii="Sylfaen" w:hAnsi="Sylfaen" w:cs="Sylfaen"/>
          <w:bCs/>
          <w:sz w:val="18"/>
          <w:szCs w:val="18"/>
          <w:lang w:val="ka-GE"/>
        </w:rPr>
        <w:t>2.</w:t>
      </w:r>
      <w:r w:rsidR="0083556D" w:rsidRPr="00FF3306">
        <w:rPr>
          <w:rFonts w:ascii="Sylfaen" w:hAnsi="Sylfaen" w:cs="Sylfaen"/>
          <w:bCs/>
          <w:sz w:val="18"/>
          <w:szCs w:val="18"/>
          <w:lang w:val="ka-GE"/>
        </w:rPr>
        <w:t>7</w:t>
      </w:r>
      <w:r w:rsidRPr="008E3AE8">
        <w:rPr>
          <w:rFonts w:ascii="Sylfaen" w:hAnsi="Sylfaen" w:cs="Sylfaen"/>
          <w:bCs/>
          <w:sz w:val="18"/>
          <w:szCs w:val="18"/>
          <w:lang w:val="ka-GE"/>
        </w:rPr>
        <w:t xml:space="preserve">. </w:t>
      </w:r>
      <w:r w:rsidR="00C33620" w:rsidRPr="008E3AE8">
        <w:rPr>
          <w:rFonts w:ascii="Sylfaen" w:hAnsi="Sylfaen" w:cs="Sylfaen"/>
          <w:bCs/>
          <w:sz w:val="18"/>
          <w:szCs w:val="18"/>
          <w:lang w:val="ka-GE"/>
        </w:rPr>
        <w:t>უნივერსიტეტი უფლებამოსილია სტუდენტისგან მოითხოვოს იმ ზიანის ანაზღაურება, რაც გამ</w:t>
      </w:r>
      <w:r w:rsidR="005077BB">
        <w:rPr>
          <w:rFonts w:ascii="Sylfaen" w:hAnsi="Sylfaen" w:cs="Sylfaen"/>
          <w:bCs/>
          <w:sz w:val="18"/>
          <w:szCs w:val="18"/>
          <w:lang w:val="ka-GE"/>
        </w:rPr>
        <w:t>ოწვეული იქნა სტუდენტის ქმედებით;</w:t>
      </w:r>
    </w:p>
    <w:p w:rsidR="00C33620" w:rsidRPr="008E3AE8" w:rsidRDefault="00C33620" w:rsidP="00412927">
      <w:pPr>
        <w:pStyle w:val="Normal0"/>
        <w:ind w:left="360" w:hanging="360"/>
        <w:jc w:val="both"/>
        <w:rPr>
          <w:rFonts w:ascii="Sylfaen" w:hAnsi="Sylfaen" w:cs="Sylfaen"/>
          <w:bCs/>
          <w:sz w:val="18"/>
          <w:szCs w:val="18"/>
          <w:lang w:val="ka-GE"/>
        </w:rPr>
      </w:pPr>
      <w:r w:rsidRPr="008E3AE8">
        <w:rPr>
          <w:rFonts w:ascii="Sylfaen" w:hAnsi="Sylfaen" w:cs="Sylfaen"/>
          <w:bCs/>
          <w:sz w:val="18"/>
          <w:szCs w:val="18"/>
          <w:lang w:val="ka-GE"/>
        </w:rPr>
        <w:t>2.</w:t>
      </w:r>
      <w:r w:rsidR="0083556D" w:rsidRPr="00FF3306">
        <w:rPr>
          <w:rFonts w:ascii="Sylfaen" w:hAnsi="Sylfaen" w:cs="Sylfaen"/>
          <w:bCs/>
          <w:sz w:val="18"/>
          <w:szCs w:val="18"/>
          <w:lang w:val="ka-GE"/>
        </w:rPr>
        <w:t>8</w:t>
      </w:r>
      <w:r w:rsidRPr="008E3AE8">
        <w:rPr>
          <w:rFonts w:ascii="Sylfaen" w:hAnsi="Sylfaen" w:cs="Sylfaen"/>
          <w:bCs/>
          <w:sz w:val="18"/>
          <w:szCs w:val="18"/>
          <w:lang w:val="ka-GE"/>
        </w:rPr>
        <w:t xml:space="preserve">. უნივერსიტეტის უფლებამოსილია შეწყვიტოს ან შეაჩეროს სტუდენტის სტატუსი </w:t>
      </w:r>
      <w:r w:rsidR="005D47A9" w:rsidRPr="008E3AE8">
        <w:rPr>
          <w:rFonts w:ascii="Sylfaen" w:hAnsi="Sylfaen" w:cs="Sylfaen"/>
          <w:bCs/>
          <w:sz w:val="18"/>
          <w:szCs w:val="18"/>
          <w:lang w:val="ka-GE"/>
        </w:rPr>
        <w:t xml:space="preserve">არსებული </w:t>
      </w:r>
      <w:r w:rsidRPr="008E3AE8">
        <w:rPr>
          <w:rFonts w:ascii="Sylfaen" w:hAnsi="Sylfaen" w:cs="Sylfaen"/>
          <w:bCs/>
          <w:sz w:val="18"/>
          <w:szCs w:val="18"/>
          <w:lang w:val="ka-GE"/>
        </w:rPr>
        <w:t>კანონმდებლობი</w:t>
      </w:r>
      <w:r w:rsidR="005D47A9" w:rsidRPr="008E3AE8">
        <w:rPr>
          <w:rFonts w:ascii="Sylfaen" w:hAnsi="Sylfaen" w:cs="Sylfaen"/>
          <w:bCs/>
          <w:sz w:val="18"/>
          <w:szCs w:val="18"/>
          <w:lang w:val="ka-GE"/>
        </w:rPr>
        <w:t>ს შესაბამისად</w:t>
      </w:r>
      <w:r w:rsidRPr="008E3AE8">
        <w:rPr>
          <w:rFonts w:ascii="Sylfaen" w:hAnsi="Sylfaen" w:cs="Sylfaen"/>
          <w:bCs/>
          <w:sz w:val="18"/>
          <w:szCs w:val="18"/>
          <w:lang w:val="ka-GE"/>
        </w:rPr>
        <w:t xml:space="preserve"> და უნივერსიტეტის მართვის ორგანოების </w:t>
      </w:r>
      <w:r w:rsidR="005D47A9" w:rsidRPr="008E3AE8">
        <w:rPr>
          <w:rFonts w:ascii="Sylfaen" w:hAnsi="Sylfaen" w:cs="Sylfaen"/>
          <w:bCs/>
          <w:sz w:val="18"/>
          <w:szCs w:val="18"/>
          <w:lang w:val="ka-GE"/>
        </w:rPr>
        <w:t xml:space="preserve">მიერ მიღებული </w:t>
      </w:r>
      <w:r w:rsidRPr="008E3AE8">
        <w:rPr>
          <w:rFonts w:ascii="Sylfaen" w:hAnsi="Sylfaen" w:cs="Sylfaen"/>
          <w:bCs/>
          <w:sz w:val="18"/>
          <w:szCs w:val="18"/>
          <w:lang w:val="ka-GE"/>
        </w:rPr>
        <w:t>ადმინისტრაციული აქტების</w:t>
      </w:r>
      <w:r w:rsidR="005D47A9" w:rsidRPr="008E3AE8">
        <w:rPr>
          <w:rFonts w:ascii="Sylfaen" w:hAnsi="Sylfaen" w:cs="Sylfaen"/>
          <w:bCs/>
          <w:sz w:val="18"/>
          <w:szCs w:val="18"/>
          <w:lang w:val="ka-GE"/>
        </w:rPr>
        <w:t xml:space="preserve"> საფუძველზე</w:t>
      </w:r>
      <w:r w:rsidRPr="008E3AE8">
        <w:rPr>
          <w:rFonts w:ascii="Sylfaen" w:hAnsi="Sylfaen" w:cs="Sylfaen"/>
          <w:bCs/>
          <w:sz w:val="18"/>
          <w:szCs w:val="18"/>
          <w:lang w:val="ka-GE"/>
        </w:rPr>
        <w:t>.</w:t>
      </w:r>
    </w:p>
    <w:p w:rsidR="00C33620" w:rsidRPr="008E3AE8" w:rsidRDefault="00C33620" w:rsidP="0043795B">
      <w:pPr>
        <w:pStyle w:val="Normal0"/>
        <w:jc w:val="both"/>
        <w:rPr>
          <w:rFonts w:ascii="Sylfaen" w:hAnsi="Sylfaen" w:cs="Sylfaen"/>
          <w:bCs/>
          <w:sz w:val="18"/>
          <w:szCs w:val="18"/>
          <w:lang w:val="ka-GE"/>
        </w:rPr>
      </w:pPr>
    </w:p>
    <w:p w:rsidR="00C33620" w:rsidRPr="008E3AE8" w:rsidRDefault="00C33620" w:rsidP="00412927">
      <w:pPr>
        <w:pStyle w:val="Normal0"/>
        <w:jc w:val="center"/>
        <w:rPr>
          <w:rFonts w:ascii="Sylfaen" w:hAnsi="Sylfaen" w:cs="Sylfaen"/>
          <w:b/>
          <w:bCs/>
          <w:sz w:val="18"/>
          <w:szCs w:val="18"/>
          <w:lang w:val="ka-GE"/>
        </w:rPr>
      </w:pPr>
      <w:r w:rsidRPr="008E3AE8">
        <w:rPr>
          <w:rFonts w:ascii="Sylfaen" w:hAnsi="Sylfaen" w:cs="Sylfaen"/>
          <w:b/>
          <w:bCs/>
          <w:sz w:val="18"/>
          <w:szCs w:val="18"/>
          <w:lang w:val="ka-GE"/>
        </w:rPr>
        <w:t>მუხლი 3. სტუდენტის უფლებები და ვალდებულებები</w:t>
      </w:r>
    </w:p>
    <w:p w:rsidR="00FA1CD0" w:rsidRPr="008E3AE8" w:rsidRDefault="00C33620" w:rsidP="00412927">
      <w:pPr>
        <w:pStyle w:val="Normal0"/>
        <w:ind w:left="360" w:hanging="360"/>
        <w:jc w:val="both"/>
        <w:rPr>
          <w:rFonts w:ascii="Sylfaen" w:hAnsi="Sylfaen" w:cs="Sylfaen"/>
          <w:bCs/>
          <w:sz w:val="18"/>
          <w:szCs w:val="18"/>
          <w:lang w:val="ka-GE"/>
        </w:rPr>
      </w:pPr>
      <w:r w:rsidRPr="008E3AE8">
        <w:rPr>
          <w:rFonts w:ascii="Sylfaen" w:hAnsi="Sylfaen" w:cs="Sylfaen"/>
          <w:bCs/>
          <w:sz w:val="18"/>
          <w:szCs w:val="18"/>
          <w:lang w:val="ka-GE"/>
        </w:rPr>
        <w:t>3.1. სტუდენტი ვალდებულია დაიცვას მოქმედი კანონმდებლობა,</w:t>
      </w:r>
      <w:r w:rsidR="00FA1CD0" w:rsidRPr="008E3AE8">
        <w:rPr>
          <w:rFonts w:ascii="Sylfaen" w:hAnsi="Sylfaen" w:cs="Sylfaen"/>
          <w:bCs/>
          <w:sz w:val="18"/>
          <w:szCs w:val="18"/>
          <w:lang w:val="ka-GE"/>
        </w:rPr>
        <w:t xml:space="preserve"> უნივერსიტეტის წესდება, წინამდებარე ხელშეკრულება,</w:t>
      </w:r>
      <w:r w:rsidRPr="008E3AE8">
        <w:rPr>
          <w:rFonts w:ascii="Sylfaen" w:hAnsi="Sylfaen" w:cs="Sylfaen"/>
          <w:bCs/>
          <w:sz w:val="18"/>
          <w:szCs w:val="18"/>
          <w:lang w:val="ka-GE"/>
        </w:rPr>
        <w:t xml:space="preserve"> უნივერსიტეტის შინაგან</w:t>
      </w:r>
      <w:r w:rsidR="005D47A9" w:rsidRPr="008E3AE8">
        <w:rPr>
          <w:rFonts w:ascii="Sylfaen" w:hAnsi="Sylfaen" w:cs="Sylfaen"/>
          <w:bCs/>
          <w:sz w:val="18"/>
          <w:szCs w:val="18"/>
          <w:lang w:val="ka-GE"/>
        </w:rPr>
        <w:t>ა</w:t>
      </w:r>
      <w:r w:rsidRPr="008E3AE8">
        <w:rPr>
          <w:rFonts w:ascii="Sylfaen" w:hAnsi="Sylfaen" w:cs="Sylfaen"/>
          <w:bCs/>
          <w:sz w:val="18"/>
          <w:szCs w:val="18"/>
          <w:lang w:val="ka-GE"/>
        </w:rPr>
        <w:t>წესი, ეთიკის კოდექსი და სხვა შესაბამისი ადმინისტრაციული აქტები, რომლებიც არეგულირებენ უნივერსიტეტში სასწავლო პროცესს.</w:t>
      </w:r>
      <w:r w:rsidR="00F51A2C" w:rsidRPr="008E3AE8">
        <w:rPr>
          <w:rFonts w:ascii="Sylfaen" w:hAnsi="Sylfaen" w:cs="Sylfaen"/>
          <w:bCs/>
          <w:sz w:val="18"/>
          <w:szCs w:val="18"/>
          <w:lang w:val="ka-GE"/>
        </w:rPr>
        <w:t xml:space="preserve"> სტუდენტი ვალდებულია შეასრულოს კანონმდებლობით და უნივერსიტეტის მართვის ორგანოების მიერ მიღებული ადმინისტრაციული აქტები, რომლებიც არეგულირებენ სასწავლო პროცესს.</w:t>
      </w:r>
    </w:p>
    <w:p w:rsidR="00D6061F" w:rsidRPr="008E3AE8" w:rsidRDefault="00C33620" w:rsidP="00412927">
      <w:pPr>
        <w:pStyle w:val="Normal0"/>
        <w:ind w:left="360" w:hanging="360"/>
        <w:jc w:val="both"/>
        <w:rPr>
          <w:rFonts w:ascii="Sylfaen" w:hAnsi="Sylfaen" w:cs="Sylfaen"/>
          <w:bCs/>
          <w:sz w:val="18"/>
          <w:szCs w:val="18"/>
          <w:lang w:val="ka-GE"/>
        </w:rPr>
      </w:pPr>
      <w:r w:rsidRPr="008E3AE8">
        <w:rPr>
          <w:rFonts w:ascii="Sylfaen" w:hAnsi="Sylfaen" w:cs="Sylfaen"/>
          <w:bCs/>
          <w:sz w:val="18"/>
          <w:szCs w:val="18"/>
          <w:lang w:val="ka-GE"/>
        </w:rPr>
        <w:t xml:space="preserve">3.2. სტუდენტი ვალდებულია </w:t>
      </w:r>
      <w:r w:rsidR="002C0871" w:rsidRPr="008E3AE8">
        <w:rPr>
          <w:rFonts w:ascii="Sylfaen" w:hAnsi="Sylfaen" w:cs="Sylfaen"/>
          <w:bCs/>
          <w:sz w:val="18"/>
          <w:szCs w:val="18"/>
          <w:lang w:val="ka-GE"/>
        </w:rPr>
        <w:t>სათანადოდ შეასრულოს შესაბამისი საგანმანათლებლო პროგრამისა და ცალკეული სასწავლო კურსის სილაბუსით გათვალისწინებული მოთხოვნები</w:t>
      </w:r>
      <w:r w:rsidRPr="008E3AE8">
        <w:rPr>
          <w:rFonts w:ascii="Sylfaen" w:hAnsi="Sylfaen" w:cs="Sylfaen"/>
          <w:bCs/>
          <w:sz w:val="18"/>
          <w:szCs w:val="18"/>
          <w:lang w:val="ka-GE"/>
        </w:rPr>
        <w:t>.</w:t>
      </w:r>
      <w:r w:rsidRPr="008E3AE8">
        <w:rPr>
          <w:sz w:val="18"/>
          <w:szCs w:val="18"/>
          <w:lang w:val="ka-GE"/>
        </w:rPr>
        <w:t xml:space="preserve"> </w:t>
      </w:r>
    </w:p>
    <w:p w:rsidR="00D6061F" w:rsidRPr="008E3AE8" w:rsidRDefault="00DD06BD" w:rsidP="00412927">
      <w:pPr>
        <w:ind w:left="360" w:hanging="360"/>
        <w:jc w:val="both"/>
        <w:rPr>
          <w:rFonts w:ascii="Sylfaen" w:hAnsi="Sylfaen"/>
          <w:sz w:val="18"/>
          <w:szCs w:val="18"/>
          <w:lang w:val="ka-GE"/>
        </w:rPr>
      </w:pPr>
      <w:r w:rsidRPr="008E3AE8">
        <w:rPr>
          <w:rFonts w:ascii="Sylfaen" w:hAnsi="Sylfaen"/>
          <w:sz w:val="18"/>
          <w:szCs w:val="18"/>
          <w:lang w:val="ka-GE"/>
        </w:rPr>
        <w:t>3.3</w:t>
      </w:r>
      <w:r w:rsidR="00C33620" w:rsidRPr="008E3AE8">
        <w:rPr>
          <w:rFonts w:ascii="Sylfaen" w:hAnsi="Sylfaen"/>
          <w:sz w:val="18"/>
          <w:szCs w:val="18"/>
          <w:lang w:val="ka-GE"/>
        </w:rPr>
        <w:t>.</w:t>
      </w:r>
      <w:r w:rsidR="00D6061F" w:rsidRPr="008E3AE8">
        <w:rPr>
          <w:rFonts w:ascii="Sylfaen" w:hAnsi="Sylfaen"/>
          <w:sz w:val="18"/>
          <w:szCs w:val="18"/>
          <w:lang w:val="ka-GE"/>
        </w:rPr>
        <w:t xml:space="preserve"> სტუდენტი</w:t>
      </w:r>
      <w:r w:rsidRPr="008E3AE8">
        <w:rPr>
          <w:rFonts w:ascii="Sylfaen" w:hAnsi="Sylfaen"/>
          <w:sz w:val="18"/>
          <w:szCs w:val="18"/>
          <w:lang w:val="ka-GE"/>
        </w:rPr>
        <w:t xml:space="preserve"> ვალდებულია</w:t>
      </w:r>
      <w:r w:rsidR="00D6061F" w:rsidRPr="008E3AE8">
        <w:rPr>
          <w:rFonts w:ascii="Sylfaen" w:hAnsi="Sylfaen"/>
          <w:sz w:val="18"/>
          <w:szCs w:val="18"/>
          <w:lang w:val="ka-GE"/>
        </w:rPr>
        <w:t xml:space="preserve"> ყოველწლიურად სრულად </w:t>
      </w:r>
      <w:r w:rsidRPr="008E3AE8">
        <w:rPr>
          <w:rFonts w:ascii="Sylfaen" w:hAnsi="Sylfaen"/>
          <w:sz w:val="18"/>
          <w:szCs w:val="18"/>
          <w:lang w:val="ka-GE"/>
        </w:rPr>
        <w:t>დაფაროს</w:t>
      </w:r>
      <w:r w:rsidR="00D6061F" w:rsidRPr="008E3AE8">
        <w:rPr>
          <w:rFonts w:ascii="Sylfaen" w:hAnsi="Sylfaen"/>
          <w:sz w:val="18"/>
          <w:szCs w:val="18"/>
          <w:lang w:val="ka-GE"/>
        </w:rPr>
        <w:t xml:space="preserve"> საგანმანათლებლო პროგრამის ერთ</w:t>
      </w:r>
      <w:r w:rsidRPr="008E3AE8">
        <w:rPr>
          <w:rFonts w:ascii="Sylfaen" w:hAnsi="Sylfaen"/>
          <w:sz w:val="18"/>
          <w:szCs w:val="18"/>
          <w:lang w:val="ka-GE"/>
        </w:rPr>
        <w:t xml:space="preserve">ი წლის სწავლების </w:t>
      </w:r>
      <w:r w:rsidR="000149AE" w:rsidRPr="008E3AE8">
        <w:rPr>
          <w:rFonts w:ascii="Sylfaen" w:hAnsi="Sylfaen"/>
          <w:sz w:val="18"/>
          <w:szCs w:val="18"/>
          <w:lang w:val="ka-GE"/>
        </w:rPr>
        <w:t>საფასური</w:t>
      </w:r>
      <w:r w:rsidRPr="008E3AE8">
        <w:rPr>
          <w:rFonts w:ascii="Sylfaen" w:hAnsi="Sylfaen"/>
          <w:sz w:val="18"/>
          <w:szCs w:val="18"/>
          <w:lang w:val="ka-GE"/>
        </w:rPr>
        <w:t xml:space="preserve"> </w:t>
      </w:r>
      <w:r w:rsidR="002C0871" w:rsidRPr="008E3AE8">
        <w:rPr>
          <w:rFonts w:ascii="Sylfaen" w:hAnsi="Sylfaen"/>
          <w:sz w:val="18"/>
          <w:szCs w:val="18"/>
          <w:lang w:val="ka-GE"/>
        </w:rPr>
        <w:t>ამ ხელშეკრულებით დადგენილი წესით</w:t>
      </w:r>
      <w:r w:rsidR="0046031E" w:rsidRPr="008E3AE8">
        <w:rPr>
          <w:rFonts w:ascii="Sylfaen" w:hAnsi="Sylfaen"/>
          <w:sz w:val="18"/>
          <w:szCs w:val="18"/>
          <w:lang w:val="ka-GE"/>
        </w:rPr>
        <w:t xml:space="preserve"> </w:t>
      </w:r>
      <w:r w:rsidR="00D6061F" w:rsidRPr="008E3AE8">
        <w:rPr>
          <w:rFonts w:ascii="Sylfaen" w:hAnsi="Sylfaen"/>
          <w:sz w:val="18"/>
          <w:szCs w:val="18"/>
          <w:lang w:val="ka-GE"/>
        </w:rPr>
        <w:t>(სა</w:t>
      </w:r>
      <w:r w:rsidR="008262D6" w:rsidRPr="008E3AE8">
        <w:rPr>
          <w:rFonts w:ascii="Sylfaen" w:hAnsi="Sylfaen"/>
          <w:sz w:val="18"/>
          <w:szCs w:val="18"/>
          <w:lang w:val="ka-GE"/>
        </w:rPr>
        <w:t>ხელმწიფ</w:t>
      </w:r>
      <w:r w:rsidR="00D6061F" w:rsidRPr="008E3AE8">
        <w:rPr>
          <w:rFonts w:ascii="Sylfaen" w:hAnsi="Sylfaen"/>
          <w:sz w:val="18"/>
          <w:szCs w:val="18"/>
          <w:lang w:val="ka-GE"/>
        </w:rPr>
        <w:t>ოსაგან თანადაფინანსების შემთხვევაში ეს უკანასკნელი მცირდება თანდართულ სერტიფიკატში ასახული პროცენტის შესაბამისი თანხით).</w:t>
      </w:r>
    </w:p>
    <w:p w:rsidR="000149AE" w:rsidRPr="008E3AE8" w:rsidRDefault="000149AE" w:rsidP="00412927">
      <w:pPr>
        <w:tabs>
          <w:tab w:val="left" w:pos="-900"/>
        </w:tabs>
        <w:ind w:left="360" w:hanging="360"/>
        <w:jc w:val="both"/>
        <w:rPr>
          <w:rFonts w:ascii="Sylfaen" w:hAnsi="Sylfaen"/>
          <w:bCs/>
          <w:sz w:val="18"/>
          <w:szCs w:val="18"/>
          <w:lang w:val="ka-GE"/>
        </w:rPr>
      </w:pPr>
      <w:r w:rsidRPr="008E3AE8">
        <w:rPr>
          <w:rFonts w:ascii="Sylfaen" w:hAnsi="Sylfaen"/>
          <w:bCs/>
          <w:sz w:val="18"/>
          <w:szCs w:val="18"/>
          <w:lang w:val="ka-GE"/>
        </w:rPr>
        <w:t>3.4.</w:t>
      </w:r>
      <w:r w:rsidRPr="00FF3306">
        <w:rPr>
          <w:rFonts w:ascii="Sylfaen" w:hAnsi="Sylfaen"/>
          <w:bCs/>
          <w:sz w:val="18"/>
          <w:szCs w:val="18"/>
          <w:lang w:val="ka-GE"/>
        </w:rPr>
        <w:t xml:space="preserve"> </w:t>
      </w:r>
      <w:r w:rsidRPr="008E3AE8">
        <w:rPr>
          <w:rFonts w:ascii="Sylfaen" w:hAnsi="Sylfaen"/>
          <w:bCs/>
          <w:sz w:val="18"/>
          <w:szCs w:val="18"/>
          <w:lang w:val="ka-GE"/>
        </w:rPr>
        <w:t xml:space="preserve">სტუდენტი ვალდებულია ყოველი სასწავლო წლის </w:t>
      </w:r>
      <w:r w:rsidRPr="00FF3306">
        <w:rPr>
          <w:rFonts w:ascii="Sylfaen" w:hAnsi="Sylfaen"/>
          <w:bCs/>
          <w:sz w:val="18"/>
          <w:szCs w:val="18"/>
          <w:lang w:val="ka-GE"/>
        </w:rPr>
        <w:t xml:space="preserve">სწავლის საფასურის გადახდა </w:t>
      </w:r>
      <w:r w:rsidRPr="008E3AE8">
        <w:rPr>
          <w:rFonts w:ascii="Sylfaen" w:hAnsi="Sylfaen"/>
          <w:bCs/>
          <w:sz w:val="18"/>
          <w:szCs w:val="18"/>
          <w:lang w:val="ka-GE"/>
        </w:rPr>
        <w:t>განახ</w:t>
      </w:r>
      <w:r w:rsidR="00D7006C" w:rsidRPr="008E3AE8">
        <w:rPr>
          <w:rFonts w:ascii="Sylfaen" w:hAnsi="Sylfaen"/>
          <w:bCs/>
          <w:sz w:val="18"/>
          <w:szCs w:val="18"/>
          <w:lang w:val="ka-GE"/>
        </w:rPr>
        <w:t>ორ</w:t>
      </w:r>
      <w:r w:rsidRPr="008E3AE8">
        <w:rPr>
          <w:rFonts w:ascii="Sylfaen" w:hAnsi="Sylfaen"/>
          <w:bCs/>
          <w:sz w:val="18"/>
          <w:szCs w:val="18"/>
          <w:lang w:val="ka-GE"/>
        </w:rPr>
        <w:t>ციელოს</w:t>
      </w:r>
      <w:r w:rsidRPr="00FF3306">
        <w:rPr>
          <w:rFonts w:ascii="Sylfaen" w:hAnsi="Sylfaen"/>
          <w:bCs/>
          <w:sz w:val="18"/>
          <w:szCs w:val="18"/>
          <w:lang w:val="ka-GE"/>
        </w:rPr>
        <w:t xml:space="preserve"> ყოველი სასწავლო</w:t>
      </w:r>
      <w:r w:rsidRPr="008E3AE8">
        <w:rPr>
          <w:rFonts w:ascii="Sylfaen" w:hAnsi="Sylfaen"/>
          <w:bCs/>
          <w:sz w:val="18"/>
          <w:szCs w:val="18"/>
          <w:lang w:val="ka-GE"/>
        </w:rPr>
        <w:t xml:space="preserve"> წლის განმავლობაში 4 </w:t>
      </w:r>
      <w:r w:rsidR="002C0871" w:rsidRPr="008E3AE8">
        <w:rPr>
          <w:rFonts w:ascii="Sylfaen" w:hAnsi="Sylfaen"/>
          <w:bCs/>
          <w:sz w:val="18"/>
          <w:szCs w:val="18"/>
          <w:lang w:val="ka-GE"/>
        </w:rPr>
        <w:t>თანაბარ ნაწილად</w:t>
      </w:r>
      <w:r w:rsidRPr="008E3AE8">
        <w:rPr>
          <w:rFonts w:ascii="Sylfaen" w:hAnsi="Sylfaen"/>
          <w:bCs/>
          <w:sz w:val="18"/>
          <w:szCs w:val="18"/>
          <w:lang w:val="ka-GE"/>
        </w:rPr>
        <w:t xml:space="preserve"> არაუგვიანეს შემდეგ რიცხვებისა: </w:t>
      </w:r>
    </w:p>
    <w:p w:rsidR="000149AE" w:rsidRPr="008E3AE8" w:rsidRDefault="000149AE" w:rsidP="008262D6">
      <w:pPr>
        <w:tabs>
          <w:tab w:val="left" w:pos="-900"/>
        </w:tabs>
        <w:ind w:firstLine="364"/>
        <w:jc w:val="both"/>
        <w:rPr>
          <w:rFonts w:ascii="Sylfaen" w:hAnsi="Sylfaen"/>
          <w:bCs/>
          <w:sz w:val="18"/>
          <w:szCs w:val="18"/>
          <w:lang w:val="ka-GE"/>
        </w:rPr>
      </w:pPr>
      <w:r w:rsidRPr="008E3AE8">
        <w:rPr>
          <w:rFonts w:ascii="Sylfaen" w:hAnsi="Sylfaen"/>
          <w:bCs/>
          <w:sz w:val="18"/>
          <w:szCs w:val="18"/>
          <w:lang w:val="ka-GE"/>
        </w:rPr>
        <w:t xml:space="preserve">ა) </w:t>
      </w:r>
      <w:r w:rsidR="002C0871" w:rsidRPr="008E3AE8">
        <w:rPr>
          <w:rFonts w:ascii="Sylfaen" w:hAnsi="Sylfaen"/>
          <w:bCs/>
          <w:sz w:val="18"/>
          <w:szCs w:val="18"/>
          <w:lang w:val="ka-GE"/>
        </w:rPr>
        <w:t xml:space="preserve">თანხის </w:t>
      </w:r>
      <w:r w:rsidR="002C0871" w:rsidRPr="00F00ADC">
        <w:rPr>
          <w:rFonts w:ascii="Sylfaen" w:hAnsi="Sylfaen"/>
          <w:bCs/>
          <w:sz w:val="18"/>
          <w:szCs w:val="18"/>
          <w:lang w:val="ka-GE"/>
        </w:rPr>
        <w:t>I</w:t>
      </w:r>
      <w:r w:rsidR="002C0871" w:rsidRPr="008E3AE8">
        <w:rPr>
          <w:rFonts w:ascii="Sylfaen" w:hAnsi="Sylfaen"/>
          <w:bCs/>
          <w:sz w:val="18"/>
          <w:szCs w:val="18"/>
          <w:lang w:val="ka-GE"/>
        </w:rPr>
        <w:t xml:space="preserve"> ნაწილი </w:t>
      </w:r>
      <w:r w:rsidR="00214125" w:rsidRPr="00F00ADC">
        <w:rPr>
          <w:rFonts w:ascii="Sylfaen" w:hAnsi="Sylfaen"/>
          <w:bCs/>
          <w:sz w:val="18"/>
          <w:szCs w:val="18"/>
          <w:lang w:val="ka-GE"/>
        </w:rPr>
        <w:t xml:space="preserve">    </w:t>
      </w:r>
      <w:r w:rsidR="00DB76C3">
        <w:rPr>
          <w:rFonts w:ascii="Sylfaen" w:hAnsi="Sylfaen"/>
          <w:b/>
          <w:bCs/>
          <w:sz w:val="18"/>
          <w:szCs w:val="18"/>
          <w:lang w:val="ka-GE"/>
        </w:rPr>
        <w:t>სწავლის საფასური მეოთხედი ნაწილის</w:t>
      </w:r>
      <w:r w:rsidR="00600A98">
        <w:rPr>
          <w:rFonts w:ascii="Sylfaen" w:hAnsi="Sylfaen"/>
          <w:b/>
          <w:bCs/>
          <w:sz w:val="18"/>
          <w:szCs w:val="18"/>
          <w:lang w:val="ka-GE"/>
        </w:rPr>
        <w:t xml:space="preserve"> </w:t>
      </w:r>
      <w:r w:rsidR="00214125" w:rsidRPr="00F00ADC">
        <w:rPr>
          <w:rFonts w:ascii="Sylfaen" w:hAnsi="Sylfaen"/>
          <w:bCs/>
          <w:sz w:val="18"/>
          <w:szCs w:val="18"/>
          <w:lang w:val="ka-GE"/>
        </w:rPr>
        <w:t xml:space="preserve"> </w:t>
      </w:r>
      <w:r w:rsidRPr="008E3AE8">
        <w:rPr>
          <w:rFonts w:ascii="Sylfaen" w:hAnsi="Sylfaen"/>
          <w:bCs/>
          <w:sz w:val="18"/>
          <w:szCs w:val="18"/>
          <w:lang w:val="ka-GE"/>
        </w:rPr>
        <w:t>ლარის ოდენობით</w:t>
      </w:r>
      <w:r w:rsidR="0046031E" w:rsidRPr="008E3AE8">
        <w:rPr>
          <w:rFonts w:ascii="Sylfaen" w:hAnsi="Sylfaen"/>
          <w:bCs/>
          <w:sz w:val="18"/>
          <w:szCs w:val="18"/>
          <w:lang w:val="ka-GE"/>
        </w:rPr>
        <w:t xml:space="preserve"> -</w:t>
      </w:r>
      <w:r w:rsidRPr="008E3AE8">
        <w:rPr>
          <w:rFonts w:ascii="Sylfaen" w:hAnsi="Sylfaen"/>
          <w:bCs/>
          <w:sz w:val="18"/>
          <w:szCs w:val="18"/>
          <w:lang w:val="ka-GE"/>
        </w:rPr>
        <w:t xml:space="preserve"> არაუგვიანეს 30 სექტემბრისა;</w:t>
      </w:r>
    </w:p>
    <w:p w:rsidR="000149AE" w:rsidRPr="008E3AE8" w:rsidRDefault="000149AE" w:rsidP="008262D6">
      <w:pPr>
        <w:tabs>
          <w:tab w:val="left" w:pos="1260"/>
        </w:tabs>
        <w:ind w:left="360"/>
        <w:jc w:val="both"/>
        <w:rPr>
          <w:rFonts w:ascii="Sylfaen" w:hAnsi="Sylfaen"/>
          <w:bCs/>
          <w:sz w:val="18"/>
          <w:szCs w:val="18"/>
          <w:lang w:val="ka-GE"/>
        </w:rPr>
      </w:pPr>
      <w:r w:rsidRPr="008E3AE8">
        <w:rPr>
          <w:rFonts w:ascii="Sylfaen" w:hAnsi="Sylfaen"/>
          <w:bCs/>
          <w:sz w:val="18"/>
          <w:szCs w:val="18"/>
          <w:lang w:val="ka-GE"/>
        </w:rPr>
        <w:lastRenderedPageBreak/>
        <w:t xml:space="preserve">ბ) თანხის </w:t>
      </w:r>
      <w:r w:rsidR="002C0871" w:rsidRPr="00F00ADC">
        <w:rPr>
          <w:rFonts w:ascii="Sylfaen" w:hAnsi="Sylfaen"/>
          <w:bCs/>
          <w:sz w:val="18"/>
          <w:szCs w:val="18"/>
          <w:lang w:val="ka-GE"/>
        </w:rPr>
        <w:t>II</w:t>
      </w:r>
      <w:r w:rsidRPr="008E3AE8">
        <w:rPr>
          <w:rFonts w:ascii="Sylfaen" w:hAnsi="Sylfaen"/>
          <w:bCs/>
          <w:sz w:val="18"/>
          <w:szCs w:val="18"/>
          <w:lang w:val="ka-GE"/>
        </w:rPr>
        <w:t xml:space="preserve"> ნაწილი </w:t>
      </w:r>
      <w:r w:rsidR="00214125" w:rsidRPr="00F00ADC">
        <w:rPr>
          <w:rFonts w:ascii="Sylfaen" w:hAnsi="Sylfaen"/>
          <w:bCs/>
          <w:sz w:val="18"/>
          <w:szCs w:val="18"/>
          <w:lang w:val="ka-GE"/>
        </w:rPr>
        <w:t xml:space="preserve">  </w:t>
      </w:r>
      <w:r w:rsidR="00DB76C3">
        <w:rPr>
          <w:rFonts w:ascii="Sylfaen" w:hAnsi="Sylfaen"/>
          <w:b/>
          <w:bCs/>
          <w:sz w:val="18"/>
          <w:szCs w:val="18"/>
          <w:lang w:val="ka-GE"/>
        </w:rPr>
        <w:t>სწავლის საფასური მეოთხედი ნაწილის</w:t>
      </w:r>
      <w:r w:rsidRPr="008E3AE8">
        <w:rPr>
          <w:rFonts w:ascii="Sylfaen" w:hAnsi="Sylfaen"/>
          <w:bCs/>
          <w:sz w:val="18"/>
          <w:szCs w:val="18"/>
          <w:lang w:val="ka-GE"/>
        </w:rPr>
        <w:t xml:space="preserve"> </w:t>
      </w:r>
      <w:r w:rsidR="00214125" w:rsidRPr="00F00ADC">
        <w:rPr>
          <w:rFonts w:ascii="Sylfaen" w:hAnsi="Sylfaen"/>
          <w:bCs/>
          <w:sz w:val="18"/>
          <w:szCs w:val="18"/>
          <w:lang w:val="ka-GE"/>
        </w:rPr>
        <w:t xml:space="preserve"> </w:t>
      </w:r>
      <w:r w:rsidRPr="008E3AE8">
        <w:rPr>
          <w:rFonts w:ascii="Sylfaen" w:hAnsi="Sylfaen"/>
          <w:bCs/>
          <w:sz w:val="18"/>
          <w:szCs w:val="18"/>
          <w:lang w:val="ka-GE"/>
        </w:rPr>
        <w:t>ლარის ოდენობით</w:t>
      </w:r>
      <w:r w:rsidR="0046031E" w:rsidRPr="008E3AE8">
        <w:rPr>
          <w:rFonts w:ascii="Sylfaen" w:hAnsi="Sylfaen"/>
          <w:bCs/>
          <w:sz w:val="18"/>
          <w:szCs w:val="18"/>
          <w:lang w:val="ka-GE"/>
        </w:rPr>
        <w:t xml:space="preserve"> -</w:t>
      </w:r>
      <w:r w:rsidRPr="008E3AE8">
        <w:rPr>
          <w:rFonts w:ascii="Sylfaen" w:hAnsi="Sylfaen"/>
          <w:bCs/>
          <w:sz w:val="18"/>
          <w:szCs w:val="18"/>
          <w:lang w:val="ka-GE"/>
        </w:rPr>
        <w:t xml:space="preserve"> არაუგვიანეს </w:t>
      </w:r>
      <w:r w:rsidR="00371454">
        <w:rPr>
          <w:rFonts w:ascii="Sylfaen" w:hAnsi="Sylfaen"/>
          <w:bCs/>
          <w:sz w:val="18"/>
          <w:szCs w:val="18"/>
          <w:lang w:val="ka-GE"/>
        </w:rPr>
        <w:t>2</w:t>
      </w:r>
      <w:r w:rsidRPr="008E3AE8">
        <w:rPr>
          <w:rFonts w:ascii="Sylfaen" w:hAnsi="Sylfaen"/>
          <w:bCs/>
          <w:sz w:val="18"/>
          <w:szCs w:val="18"/>
          <w:lang w:val="ka-GE"/>
        </w:rPr>
        <w:t>0 დეკემბრისა;</w:t>
      </w:r>
    </w:p>
    <w:p w:rsidR="000149AE" w:rsidRPr="008E3AE8" w:rsidRDefault="002C0871" w:rsidP="008262D6">
      <w:pPr>
        <w:tabs>
          <w:tab w:val="left" w:pos="1260"/>
        </w:tabs>
        <w:ind w:left="540" w:hanging="180"/>
        <w:jc w:val="both"/>
        <w:rPr>
          <w:rFonts w:ascii="Sylfaen" w:hAnsi="Sylfaen"/>
          <w:bCs/>
          <w:sz w:val="18"/>
          <w:szCs w:val="18"/>
          <w:lang w:val="ka-GE"/>
        </w:rPr>
      </w:pPr>
      <w:r w:rsidRPr="008E3AE8">
        <w:rPr>
          <w:rFonts w:ascii="Sylfaen" w:hAnsi="Sylfaen"/>
          <w:bCs/>
          <w:sz w:val="18"/>
          <w:szCs w:val="18"/>
          <w:lang w:val="ka-GE"/>
        </w:rPr>
        <w:t xml:space="preserve">გ) თანხის </w:t>
      </w:r>
      <w:r w:rsidRPr="00F00ADC">
        <w:rPr>
          <w:rFonts w:ascii="Sylfaen" w:hAnsi="Sylfaen"/>
          <w:bCs/>
          <w:sz w:val="18"/>
          <w:szCs w:val="18"/>
          <w:lang w:val="ka-GE"/>
        </w:rPr>
        <w:t>III</w:t>
      </w:r>
      <w:r w:rsidRPr="008E3AE8">
        <w:rPr>
          <w:rFonts w:ascii="Sylfaen" w:hAnsi="Sylfaen"/>
          <w:bCs/>
          <w:sz w:val="18"/>
          <w:szCs w:val="18"/>
          <w:lang w:val="ka-GE"/>
        </w:rPr>
        <w:t xml:space="preserve"> ნაწილი </w:t>
      </w:r>
      <w:r w:rsidR="00214125" w:rsidRPr="00F00ADC">
        <w:rPr>
          <w:rFonts w:ascii="Sylfaen" w:hAnsi="Sylfaen"/>
          <w:bCs/>
          <w:sz w:val="18"/>
          <w:szCs w:val="18"/>
          <w:lang w:val="ka-GE"/>
        </w:rPr>
        <w:t xml:space="preserve"> </w:t>
      </w:r>
      <w:r w:rsidR="00DB76C3">
        <w:rPr>
          <w:rFonts w:ascii="Sylfaen" w:hAnsi="Sylfaen"/>
          <w:b/>
          <w:bCs/>
          <w:sz w:val="18"/>
          <w:szCs w:val="18"/>
          <w:lang w:val="ka-GE"/>
        </w:rPr>
        <w:t>სწავლის საფასური მეოთხედი ნაწილის</w:t>
      </w:r>
      <w:r w:rsidR="00F00ADC" w:rsidRPr="00F00ADC">
        <w:rPr>
          <w:rFonts w:ascii="Sylfaen" w:hAnsi="Sylfaen"/>
          <w:bCs/>
          <w:sz w:val="18"/>
          <w:szCs w:val="18"/>
          <w:lang w:val="ka-GE"/>
        </w:rPr>
        <w:t xml:space="preserve"> </w:t>
      </w:r>
      <w:r w:rsidR="00214125" w:rsidRPr="00F00ADC">
        <w:rPr>
          <w:rFonts w:ascii="Sylfaen" w:hAnsi="Sylfaen"/>
          <w:bCs/>
          <w:sz w:val="18"/>
          <w:szCs w:val="18"/>
          <w:lang w:val="ka-GE"/>
        </w:rPr>
        <w:t xml:space="preserve"> </w:t>
      </w:r>
      <w:r w:rsidR="000149AE" w:rsidRPr="008E3AE8">
        <w:rPr>
          <w:rFonts w:ascii="Sylfaen" w:hAnsi="Sylfaen"/>
          <w:bCs/>
          <w:sz w:val="18"/>
          <w:szCs w:val="18"/>
          <w:lang w:val="ka-GE"/>
        </w:rPr>
        <w:t>ლარის ოდენობით - არაუგვიანეს 30 მარტისა;</w:t>
      </w:r>
    </w:p>
    <w:p w:rsidR="000149AE" w:rsidRPr="008E3AE8" w:rsidRDefault="002C0871" w:rsidP="008262D6">
      <w:pPr>
        <w:tabs>
          <w:tab w:val="left" w:pos="1260"/>
        </w:tabs>
        <w:ind w:left="360"/>
        <w:jc w:val="both"/>
        <w:rPr>
          <w:rFonts w:ascii="Sylfaen" w:hAnsi="Sylfaen"/>
          <w:bCs/>
          <w:sz w:val="18"/>
          <w:szCs w:val="18"/>
          <w:lang w:val="ka-GE"/>
        </w:rPr>
      </w:pPr>
      <w:r w:rsidRPr="008E3AE8">
        <w:rPr>
          <w:rFonts w:ascii="Sylfaen" w:hAnsi="Sylfaen"/>
          <w:bCs/>
          <w:sz w:val="18"/>
          <w:szCs w:val="18"/>
          <w:lang w:val="ka-GE"/>
        </w:rPr>
        <w:t>დ</w:t>
      </w:r>
      <w:r w:rsidR="000149AE" w:rsidRPr="008E3AE8">
        <w:rPr>
          <w:rFonts w:ascii="Sylfaen" w:hAnsi="Sylfaen"/>
          <w:bCs/>
          <w:sz w:val="18"/>
          <w:szCs w:val="18"/>
          <w:lang w:val="ka-GE"/>
        </w:rPr>
        <w:t xml:space="preserve">) თანხის </w:t>
      </w:r>
      <w:r w:rsidRPr="004C5668">
        <w:rPr>
          <w:rFonts w:ascii="Sylfaen" w:hAnsi="Sylfaen"/>
          <w:bCs/>
          <w:sz w:val="18"/>
          <w:szCs w:val="18"/>
          <w:lang w:val="ka-GE"/>
        </w:rPr>
        <w:t>IV</w:t>
      </w:r>
      <w:r w:rsidR="000149AE" w:rsidRPr="008E3AE8">
        <w:rPr>
          <w:rFonts w:ascii="Sylfaen" w:hAnsi="Sylfaen"/>
          <w:bCs/>
          <w:sz w:val="18"/>
          <w:szCs w:val="18"/>
          <w:lang w:val="ka-GE"/>
        </w:rPr>
        <w:t xml:space="preserve"> ნაწილი </w:t>
      </w:r>
      <w:r w:rsidR="00DB76C3">
        <w:rPr>
          <w:rFonts w:ascii="Sylfaen" w:hAnsi="Sylfaen"/>
          <w:b/>
          <w:bCs/>
          <w:sz w:val="18"/>
          <w:szCs w:val="18"/>
          <w:lang w:val="ka-GE"/>
        </w:rPr>
        <w:t>სწავლის საფასური მეოთხედი ნაწილის</w:t>
      </w:r>
      <w:r w:rsidR="00F00ADC" w:rsidRPr="008E3AE8">
        <w:rPr>
          <w:rFonts w:ascii="Sylfaen" w:hAnsi="Sylfaen"/>
          <w:bCs/>
          <w:sz w:val="18"/>
          <w:szCs w:val="18"/>
          <w:lang w:val="ka-GE"/>
        </w:rPr>
        <w:t xml:space="preserve"> </w:t>
      </w:r>
      <w:r w:rsidR="00214125" w:rsidRPr="004C5668">
        <w:rPr>
          <w:rFonts w:ascii="Sylfaen" w:hAnsi="Sylfaen"/>
          <w:bCs/>
          <w:sz w:val="18"/>
          <w:szCs w:val="18"/>
          <w:lang w:val="ka-GE"/>
        </w:rPr>
        <w:t xml:space="preserve"> </w:t>
      </w:r>
      <w:r w:rsidR="000149AE" w:rsidRPr="008E3AE8">
        <w:rPr>
          <w:rFonts w:ascii="Sylfaen" w:hAnsi="Sylfaen"/>
          <w:bCs/>
          <w:sz w:val="18"/>
          <w:szCs w:val="18"/>
          <w:lang w:val="ka-GE"/>
        </w:rPr>
        <w:t xml:space="preserve">ლარის ოდენობით - არაუგვიანეს </w:t>
      </w:r>
      <w:r w:rsidR="00371454">
        <w:rPr>
          <w:rFonts w:ascii="Sylfaen" w:hAnsi="Sylfaen"/>
          <w:bCs/>
          <w:sz w:val="18"/>
          <w:szCs w:val="18"/>
          <w:lang w:val="ka-GE"/>
        </w:rPr>
        <w:t>2</w:t>
      </w:r>
      <w:r w:rsidR="000149AE" w:rsidRPr="008E3AE8">
        <w:rPr>
          <w:rFonts w:ascii="Sylfaen" w:hAnsi="Sylfaen"/>
          <w:bCs/>
          <w:sz w:val="18"/>
          <w:szCs w:val="18"/>
          <w:lang w:val="ka-GE"/>
        </w:rPr>
        <w:t xml:space="preserve">0 </w:t>
      </w:r>
      <w:r w:rsidR="00371454">
        <w:rPr>
          <w:rFonts w:ascii="Sylfaen" w:hAnsi="Sylfaen"/>
          <w:bCs/>
          <w:sz w:val="18"/>
          <w:szCs w:val="18"/>
          <w:lang w:val="ka-GE"/>
        </w:rPr>
        <w:t>მაისისა</w:t>
      </w:r>
      <w:r w:rsidR="000149AE" w:rsidRPr="008E3AE8">
        <w:rPr>
          <w:rFonts w:ascii="Sylfaen" w:hAnsi="Sylfaen"/>
          <w:bCs/>
          <w:sz w:val="18"/>
          <w:szCs w:val="18"/>
          <w:lang w:val="ka-GE"/>
        </w:rPr>
        <w:t>.</w:t>
      </w:r>
    </w:p>
    <w:p w:rsidR="00603960" w:rsidRPr="008E3AE8" w:rsidRDefault="00FE12C0" w:rsidP="0046031E">
      <w:pPr>
        <w:tabs>
          <w:tab w:val="left" w:pos="-900"/>
        </w:tabs>
        <w:ind w:left="360" w:hanging="360"/>
        <w:jc w:val="both"/>
        <w:rPr>
          <w:rFonts w:ascii="Sylfaen" w:hAnsi="Sylfaen"/>
          <w:bCs/>
          <w:sz w:val="18"/>
          <w:szCs w:val="18"/>
          <w:lang w:val="ka-GE"/>
        </w:rPr>
      </w:pPr>
      <w:r w:rsidRPr="008E3AE8">
        <w:rPr>
          <w:rFonts w:ascii="Sylfaen" w:hAnsi="Sylfaen"/>
          <w:bCs/>
          <w:sz w:val="18"/>
          <w:szCs w:val="18"/>
          <w:lang w:val="ka-GE"/>
        </w:rPr>
        <w:t>3.</w:t>
      </w:r>
      <w:r w:rsidR="00214125" w:rsidRPr="00FF3306">
        <w:rPr>
          <w:rFonts w:ascii="Sylfaen" w:hAnsi="Sylfaen"/>
          <w:bCs/>
          <w:sz w:val="18"/>
          <w:szCs w:val="18"/>
          <w:lang w:val="ka-GE"/>
        </w:rPr>
        <w:t>5</w:t>
      </w:r>
      <w:r w:rsidR="000149AE" w:rsidRPr="008E3AE8">
        <w:rPr>
          <w:rFonts w:ascii="Sylfaen" w:hAnsi="Sylfaen"/>
          <w:bCs/>
          <w:sz w:val="18"/>
          <w:szCs w:val="18"/>
          <w:lang w:val="ka-GE"/>
        </w:rPr>
        <w:t>.</w:t>
      </w:r>
      <w:r w:rsidR="0027297C" w:rsidRPr="00FF3306">
        <w:rPr>
          <w:rFonts w:ascii="Sylfaen" w:hAnsi="Sylfaen"/>
          <w:bCs/>
          <w:sz w:val="18"/>
          <w:szCs w:val="18"/>
          <w:lang w:val="ka-GE"/>
        </w:rPr>
        <w:t xml:space="preserve"> </w:t>
      </w:r>
      <w:r w:rsidR="008262D6" w:rsidRPr="008E3AE8">
        <w:rPr>
          <w:rFonts w:ascii="Sylfaen" w:hAnsi="Sylfaen"/>
          <w:sz w:val="18"/>
          <w:szCs w:val="18"/>
          <w:lang w:val="ka-GE"/>
        </w:rPr>
        <w:t>სახელმწიფოსაგან თანადაფინანსების შემთხვევაში, სტუდენტი მის მიერ გადასახდელ თანხას იხდის</w:t>
      </w:r>
      <w:r w:rsidR="0027297C" w:rsidRPr="008E3AE8">
        <w:rPr>
          <w:rFonts w:ascii="Sylfaen" w:hAnsi="Sylfaen"/>
          <w:sz w:val="18"/>
          <w:szCs w:val="18"/>
          <w:lang w:val="ka-GE"/>
        </w:rPr>
        <w:t xml:space="preserve"> 3.4. პუნქტით დადგენილ ვადებში ოთხ თანაბარ  ნაწილად</w:t>
      </w:r>
      <w:r w:rsidR="008262D6" w:rsidRPr="008E3AE8">
        <w:rPr>
          <w:rFonts w:ascii="Sylfaen" w:hAnsi="Sylfaen"/>
          <w:sz w:val="18"/>
          <w:szCs w:val="18"/>
          <w:lang w:val="ka-GE"/>
        </w:rPr>
        <w:t>.</w:t>
      </w:r>
    </w:p>
    <w:p w:rsidR="00977E59" w:rsidRPr="008E3AE8" w:rsidRDefault="008262D6" w:rsidP="0046031E">
      <w:pPr>
        <w:tabs>
          <w:tab w:val="left" w:pos="-900"/>
        </w:tabs>
        <w:ind w:left="360" w:hanging="360"/>
        <w:jc w:val="both"/>
        <w:rPr>
          <w:rFonts w:ascii="Sylfaen" w:hAnsi="Sylfaen"/>
          <w:bCs/>
          <w:sz w:val="18"/>
          <w:szCs w:val="18"/>
          <w:lang w:val="ka-GE"/>
        </w:rPr>
      </w:pPr>
      <w:r w:rsidRPr="008E3AE8">
        <w:rPr>
          <w:rFonts w:ascii="Sylfaen" w:hAnsi="Sylfaen"/>
          <w:bCs/>
          <w:sz w:val="18"/>
          <w:szCs w:val="18"/>
          <w:lang w:val="ka-GE"/>
        </w:rPr>
        <w:t xml:space="preserve">3.6. </w:t>
      </w:r>
      <w:r w:rsidR="00977E59" w:rsidRPr="008E3AE8">
        <w:rPr>
          <w:rFonts w:ascii="Sylfaen" w:hAnsi="Sylfaen"/>
          <w:bCs/>
          <w:sz w:val="18"/>
          <w:szCs w:val="18"/>
          <w:lang w:val="ka-GE"/>
        </w:rPr>
        <w:t>სტუდენტი ვალდებულია უნივერსიტეტის წინაშე წარმოქმნილი ფინანსური ვალდებულება დაფაროს დროულად და სრულად.</w:t>
      </w:r>
    </w:p>
    <w:p w:rsidR="000149AE" w:rsidRPr="008E3AE8" w:rsidRDefault="00977E59" w:rsidP="0046031E">
      <w:pPr>
        <w:tabs>
          <w:tab w:val="left" w:pos="-900"/>
        </w:tabs>
        <w:ind w:left="360" w:hanging="360"/>
        <w:jc w:val="both"/>
        <w:rPr>
          <w:rFonts w:ascii="Sylfaen" w:hAnsi="Sylfaen" w:cs="Sylfaen"/>
          <w:bCs/>
          <w:sz w:val="18"/>
          <w:szCs w:val="18"/>
          <w:lang w:val="ka-GE"/>
        </w:rPr>
      </w:pPr>
      <w:r w:rsidRPr="008E3AE8">
        <w:rPr>
          <w:rFonts w:ascii="Sylfaen" w:hAnsi="Sylfaen"/>
          <w:bCs/>
          <w:sz w:val="18"/>
          <w:szCs w:val="18"/>
          <w:lang w:val="ka-GE"/>
        </w:rPr>
        <w:t>3.</w:t>
      </w:r>
      <w:r w:rsidR="008262D6" w:rsidRPr="008E3AE8">
        <w:rPr>
          <w:rFonts w:ascii="Sylfaen" w:hAnsi="Sylfaen"/>
          <w:bCs/>
          <w:sz w:val="18"/>
          <w:szCs w:val="18"/>
          <w:lang w:val="ka-GE"/>
        </w:rPr>
        <w:t>7</w:t>
      </w:r>
      <w:r w:rsidRPr="008E3AE8">
        <w:rPr>
          <w:rFonts w:ascii="Sylfaen" w:hAnsi="Sylfaen"/>
          <w:bCs/>
          <w:sz w:val="18"/>
          <w:szCs w:val="18"/>
          <w:lang w:val="ka-GE"/>
        </w:rPr>
        <w:t xml:space="preserve">. </w:t>
      </w:r>
      <w:r w:rsidR="000149AE" w:rsidRPr="008E3AE8">
        <w:rPr>
          <w:rFonts w:ascii="Sylfaen" w:hAnsi="Sylfaen"/>
          <w:bCs/>
          <w:sz w:val="18"/>
          <w:szCs w:val="18"/>
          <w:lang w:val="ka-GE"/>
        </w:rPr>
        <w:t>იმ შემთხვევაში,</w:t>
      </w:r>
      <w:r w:rsidR="00214125" w:rsidRPr="00FF3306">
        <w:rPr>
          <w:rFonts w:ascii="Sylfaen" w:hAnsi="Sylfaen"/>
          <w:bCs/>
          <w:sz w:val="18"/>
          <w:szCs w:val="18"/>
          <w:lang w:val="ka-GE"/>
        </w:rPr>
        <w:t xml:space="preserve"> </w:t>
      </w:r>
      <w:r w:rsidR="000149AE" w:rsidRPr="008E3AE8">
        <w:rPr>
          <w:rFonts w:ascii="Sylfaen" w:hAnsi="Sylfaen"/>
          <w:bCs/>
          <w:sz w:val="18"/>
          <w:szCs w:val="18"/>
          <w:lang w:val="ka-GE"/>
        </w:rPr>
        <w:t>თუ</w:t>
      </w:r>
      <w:r w:rsidR="000149AE" w:rsidRPr="008E3AE8">
        <w:rPr>
          <w:rFonts w:ascii="Sylfaen" w:hAnsi="Sylfaen" w:cs="Sylfaen"/>
          <w:bCs/>
          <w:sz w:val="18"/>
          <w:szCs w:val="18"/>
          <w:lang w:val="ka-GE"/>
        </w:rPr>
        <w:t xml:space="preserve"> სტუდენტ</w:t>
      </w:r>
      <w:r w:rsidR="006B79F1" w:rsidRPr="008E3AE8">
        <w:rPr>
          <w:rFonts w:ascii="Sylfaen" w:hAnsi="Sylfaen" w:cs="Sylfaen"/>
          <w:bCs/>
          <w:sz w:val="18"/>
          <w:szCs w:val="18"/>
          <w:lang w:val="ka-GE"/>
        </w:rPr>
        <w:t xml:space="preserve">მა საგანმანათლებლო პროგრამა ვერ აითვისა </w:t>
      </w:r>
      <w:r w:rsidR="00C91BD8" w:rsidRPr="008E3AE8">
        <w:rPr>
          <w:rFonts w:ascii="Sylfaen" w:hAnsi="Sylfaen" w:cs="Sylfaen"/>
          <w:bCs/>
          <w:sz w:val="18"/>
          <w:szCs w:val="18"/>
          <w:lang w:val="ka-GE"/>
        </w:rPr>
        <w:t>შესაბამისი კანონმდებლობით დადგენილ ვადაში, იგი ვალდებულია გადაიხადოს სემესტრის სწავლის საფასური შესაბამის სასწავლო წელს შესაბამისი საგანმანათლებლო პროგრამისათვის განსაზღვრული მოცულობით</w:t>
      </w:r>
      <w:r w:rsidR="000149AE" w:rsidRPr="008E3AE8">
        <w:rPr>
          <w:rFonts w:ascii="Sylfaen" w:hAnsi="Sylfaen" w:cs="Sylfaen"/>
          <w:bCs/>
          <w:sz w:val="18"/>
          <w:szCs w:val="18"/>
          <w:lang w:val="ka-GE"/>
        </w:rPr>
        <w:t>.</w:t>
      </w:r>
    </w:p>
    <w:p w:rsidR="00D6061F" w:rsidRPr="008E3AE8" w:rsidRDefault="00FE12C0" w:rsidP="0046031E">
      <w:pPr>
        <w:tabs>
          <w:tab w:val="left" w:pos="-900"/>
        </w:tabs>
        <w:ind w:left="360" w:hanging="360"/>
        <w:jc w:val="both"/>
        <w:rPr>
          <w:rFonts w:ascii="Sylfaen" w:hAnsi="Sylfaen" w:cs="Sylfaen"/>
          <w:bCs/>
          <w:sz w:val="18"/>
          <w:szCs w:val="18"/>
          <w:lang w:val="ka-GE"/>
        </w:rPr>
      </w:pPr>
      <w:r w:rsidRPr="008E3AE8">
        <w:rPr>
          <w:rFonts w:ascii="Sylfaen" w:hAnsi="Sylfaen" w:cs="Sylfaen"/>
          <w:bCs/>
          <w:sz w:val="18"/>
          <w:szCs w:val="18"/>
          <w:lang w:val="ka-GE"/>
        </w:rPr>
        <w:t>3.</w:t>
      </w:r>
      <w:r w:rsidR="008262D6" w:rsidRPr="008E3AE8">
        <w:rPr>
          <w:rFonts w:ascii="Sylfaen" w:hAnsi="Sylfaen" w:cs="Sylfaen"/>
          <w:bCs/>
          <w:sz w:val="18"/>
          <w:szCs w:val="18"/>
          <w:lang w:val="ka-GE"/>
        </w:rPr>
        <w:t>8</w:t>
      </w:r>
      <w:r w:rsidR="000149AE" w:rsidRPr="008E3AE8">
        <w:rPr>
          <w:rFonts w:ascii="Sylfaen" w:hAnsi="Sylfaen" w:cs="Sylfaen"/>
          <w:bCs/>
          <w:sz w:val="18"/>
          <w:szCs w:val="18"/>
          <w:lang w:val="ka-GE"/>
        </w:rPr>
        <w:t>.</w:t>
      </w:r>
      <w:r w:rsidR="0046031E" w:rsidRPr="008E3AE8">
        <w:rPr>
          <w:rFonts w:ascii="Sylfaen" w:hAnsi="Sylfaen" w:cs="Sylfaen"/>
          <w:bCs/>
          <w:sz w:val="18"/>
          <w:szCs w:val="18"/>
          <w:lang w:val="ka-GE"/>
        </w:rPr>
        <w:t xml:space="preserve"> </w:t>
      </w:r>
      <w:r w:rsidR="000149AE" w:rsidRPr="008E3AE8">
        <w:rPr>
          <w:rFonts w:ascii="Sylfaen" w:hAnsi="Sylfaen" w:cs="Sylfaen"/>
          <w:bCs/>
          <w:sz w:val="18"/>
          <w:szCs w:val="18"/>
          <w:lang w:val="ka-GE"/>
        </w:rPr>
        <w:t xml:space="preserve">სწავლის საფასური გადაიხდება უნაღდო ანგარიშსწორებით საბანკო დაწესებულების მეშვეობით.  </w:t>
      </w:r>
      <w:r w:rsidR="00AF676C" w:rsidRPr="008E3AE8">
        <w:rPr>
          <w:rFonts w:ascii="Sylfaen" w:hAnsi="Sylfaen" w:cs="Sylfaen"/>
          <w:bCs/>
          <w:sz w:val="18"/>
          <w:szCs w:val="18"/>
          <w:lang w:val="ka-GE"/>
        </w:rPr>
        <w:t xml:space="preserve">მოთხოვნის შემთხვევაში, სტუდენტი ვალდებულია სწავლის </w:t>
      </w:r>
      <w:r w:rsidR="000149AE" w:rsidRPr="008E3AE8">
        <w:rPr>
          <w:rFonts w:ascii="Sylfaen" w:hAnsi="Sylfaen" w:cs="Sylfaen"/>
          <w:bCs/>
          <w:sz w:val="18"/>
          <w:szCs w:val="18"/>
          <w:lang w:val="ka-GE"/>
        </w:rPr>
        <w:t>საფასურის გადახდის ქვითარ</w:t>
      </w:r>
      <w:r w:rsidR="00AF676C" w:rsidRPr="008E3AE8">
        <w:rPr>
          <w:rFonts w:ascii="Sylfaen" w:hAnsi="Sylfaen" w:cs="Sylfaen"/>
          <w:bCs/>
          <w:sz w:val="18"/>
          <w:szCs w:val="18"/>
          <w:lang w:val="ka-GE"/>
        </w:rPr>
        <w:t>ი</w:t>
      </w:r>
      <w:r w:rsidR="000149AE" w:rsidRPr="008E3AE8">
        <w:rPr>
          <w:rFonts w:ascii="Sylfaen" w:hAnsi="Sylfaen" w:cs="Sylfaen"/>
          <w:bCs/>
          <w:sz w:val="18"/>
          <w:szCs w:val="18"/>
          <w:lang w:val="ka-GE"/>
        </w:rPr>
        <w:t xml:space="preserve"> </w:t>
      </w:r>
      <w:r w:rsidR="00AF676C" w:rsidRPr="008E3AE8">
        <w:rPr>
          <w:rFonts w:ascii="Sylfaen" w:hAnsi="Sylfaen" w:cs="Sylfaen"/>
          <w:bCs/>
          <w:sz w:val="18"/>
          <w:szCs w:val="18"/>
          <w:lang w:val="ka-GE"/>
        </w:rPr>
        <w:t>წარმოადგინოს უნივერსიტეტში</w:t>
      </w:r>
      <w:r w:rsidR="000149AE" w:rsidRPr="008E3AE8">
        <w:rPr>
          <w:rFonts w:ascii="Sylfaen" w:hAnsi="Sylfaen" w:cs="Sylfaen"/>
          <w:bCs/>
          <w:sz w:val="18"/>
          <w:szCs w:val="18"/>
          <w:lang w:val="ka-GE"/>
        </w:rPr>
        <w:t>.</w:t>
      </w:r>
    </w:p>
    <w:p w:rsidR="00D6061F" w:rsidRPr="008E3AE8" w:rsidRDefault="00FE12C0" w:rsidP="008A3FA8">
      <w:pPr>
        <w:ind w:left="360" w:hanging="360"/>
        <w:jc w:val="both"/>
        <w:rPr>
          <w:rFonts w:ascii="Sylfaen" w:hAnsi="Sylfaen"/>
          <w:sz w:val="18"/>
          <w:szCs w:val="18"/>
          <w:lang w:val="ka-GE"/>
        </w:rPr>
      </w:pPr>
      <w:r w:rsidRPr="008E3AE8">
        <w:rPr>
          <w:rFonts w:ascii="Sylfaen" w:hAnsi="Sylfaen"/>
          <w:sz w:val="18"/>
          <w:szCs w:val="18"/>
          <w:lang w:val="ka-GE"/>
        </w:rPr>
        <w:t>3.</w:t>
      </w:r>
      <w:r w:rsidR="008262D6" w:rsidRPr="008E3AE8">
        <w:rPr>
          <w:rFonts w:ascii="Sylfaen" w:hAnsi="Sylfaen"/>
          <w:sz w:val="18"/>
          <w:szCs w:val="18"/>
          <w:lang w:val="ka-GE"/>
        </w:rPr>
        <w:t>9</w:t>
      </w:r>
      <w:r w:rsidR="00D6061F" w:rsidRPr="008E3AE8">
        <w:rPr>
          <w:rFonts w:ascii="Sylfaen" w:hAnsi="Sylfaen"/>
          <w:sz w:val="18"/>
          <w:szCs w:val="18"/>
          <w:lang w:val="ka-GE"/>
        </w:rPr>
        <w:t xml:space="preserve">. სტუდენტი ასრულებს </w:t>
      </w:r>
      <w:r w:rsidR="00600A98">
        <w:rPr>
          <w:rFonts w:ascii="Sylfaen" w:hAnsi="Sylfaen" w:cs="Sylfaen"/>
          <w:b/>
          <w:sz w:val="18"/>
          <w:szCs w:val="18"/>
          <w:lang w:val="ka-GE"/>
        </w:rPr>
        <w:t>ქართულ ენაში მომზადების საგანმანათლელო პროგრამ</w:t>
      </w:r>
      <w:r w:rsidR="006A0E24">
        <w:rPr>
          <w:rFonts w:ascii="Sylfaen" w:hAnsi="Sylfaen" w:cs="Sylfaen"/>
          <w:b/>
          <w:sz w:val="18"/>
          <w:szCs w:val="18"/>
          <w:lang w:val="ka-GE"/>
        </w:rPr>
        <w:t>ის</w:t>
      </w:r>
      <w:r w:rsidR="00600A98">
        <w:rPr>
          <w:rFonts w:ascii="Sylfaen" w:hAnsi="Sylfaen" w:cs="Sylfaen"/>
          <w:b/>
          <w:sz w:val="18"/>
          <w:szCs w:val="18"/>
          <w:lang w:val="ka-GE"/>
        </w:rPr>
        <w:t xml:space="preserve"> </w:t>
      </w:r>
      <w:r w:rsidR="00D6061F" w:rsidRPr="008E3AE8">
        <w:rPr>
          <w:rFonts w:ascii="Sylfaen" w:hAnsi="Sylfaen"/>
          <w:sz w:val="18"/>
          <w:szCs w:val="18"/>
          <w:lang w:val="ka-GE"/>
        </w:rPr>
        <w:t>საგანმანათლებლო</w:t>
      </w:r>
      <w:r w:rsidR="008A3FA8" w:rsidRPr="000E7FDC">
        <w:rPr>
          <w:rFonts w:ascii="Sylfaen" w:hAnsi="Sylfaen"/>
          <w:sz w:val="18"/>
          <w:szCs w:val="18"/>
          <w:lang w:val="ka-GE"/>
        </w:rPr>
        <w:t xml:space="preserve"> </w:t>
      </w:r>
      <w:r w:rsidR="00AF676C" w:rsidRPr="008E3AE8">
        <w:rPr>
          <w:rFonts w:ascii="Sylfaen" w:hAnsi="Sylfaen"/>
          <w:sz w:val="18"/>
          <w:szCs w:val="18"/>
          <w:lang w:val="ka-GE"/>
        </w:rPr>
        <w:t>პროგრამას</w:t>
      </w:r>
      <w:r w:rsidR="00D6061F" w:rsidRPr="008E3AE8">
        <w:rPr>
          <w:rFonts w:ascii="Sylfaen" w:hAnsi="Sylfaen"/>
          <w:sz w:val="18"/>
          <w:szCs w:val="18"/>
          <w:lang w:val="ka-GE"/>
        </w:rPr>
        <w:t xml:space="preserve"> სწავლების საკრედიტო სისტემის გამოყენებით და ვალდებულია ისწავლოს ყველა ის საგანი, რომლებიც საკუთარი სურვილით აირჩია და რომელთა სწავლებაც სავალდებულოა. სწავლის პერიოდში</w:t>
      </w:r>
      <w:r w:rsidR="00AF676C" w:rsidRPr="008E3AE8">
        <w:rPr>
          <w:rFonts w:ascii="Sylfaen" w:hAnsi="Sylfaen"/>
          <w:sz w:val="18"/>
          <w:szCs w:val="18"/>
          <w:lang w:val="ka-GE"/>
        </w:rPr>
        <w:t>, სტუდენტი</w:t>
      </w:r>
      <w:r w:rsidR="00D6061F" w:rsidRPr="008E3AE8">
        <w:rPr>
          <w:rFonts w:ascii="Sylfaen" w:hAnsi="Sylfaen"/>
          <w:sz w:val="18"/>
          <w:szCs w:val="18"/>
          <w:lang w:val="ka-GE"/>
        </w:rPr>
        <w:t xml:space="preserve"> ვალდებულია დააგროვოს თითოეული საგნისათვის დადგენილი კრედიტების რაოდენობა, რომელთა ჯამი </w:t>
      </w:r>
      <w:r w:rsidR="00AF676C" w:rsidRPr="008E3AE8">
        <w:rPr>
          <w:rFonts w:ascii="Sylfaen" w:hAnsi="Sylfaen"/>
          <w:sz w:val="18"/>
          <w:szCs w:val="18"/>
          <w:lang w:val="ka-GE"/>
        </w:rPr>
        <w:t>სემესტრში 3</w:t>
      </w:r>
      <w:r w:rsidR="00D6061F" w:rsidRPr="008E3AE8">
        <w:rPr>
          <w:rFonts w:ascii="Sylfaen" w:hAnsi="Sylfaen"/>
          <w:sz w:val="18"/>
          <w:szCs w:val="18"/>
          <w:lang w:val="ka-GE"/>
        </w:rPr>
        <w:t>0-</w:t>
      </w:r>
      <w:r w:rsidR="00AF676C" w:rsidRPr="008E3AE8">
        <w:rPr>
          <w:rFonts w:ascii="Sylfaen" w:hAnsi="Sylfaen"/>
          <w:sz w:val="18"/>
          <w:szCs w:val="18"/>
          <w:lang w:val="ka-GE"/>
        </w:rPr>
        <w:t xml:space="preserve">ის </w:t>
      </w:r>
      <w:r w:rsidR="00D6061F" w:rsidRPr="008E3AE8">
        <w:rPr>
          <w:rFonts w:ascii="Sylfaen" w:hAnsi="Sylfaen"/>
          <w:sz w:val="18"/>
          <w:szCs w:val="18"/>
          <w:lang w:val="ka-GE"/>
        </w:rPr>
        <w:t>ტოლია</w:t>
      </w:r>
      <w:r w:rsidR="00C91BD8" w:rsidRPr="008E3AE8">
        <w:rPr>
          <w:rFonts w:ascii="Sylfaen" w:hAnsi="Sylfaen"/>
          <w:sz w:val="18"/>
          <w:szCs w:val="18"/>
          <w:lang w:val="ka-GE"/>
        </w:rPr>
        <w:t xml:space="preserve">. სტუდენტს აქვს უფლება </w:t>
      </w:r>
      <w:r w:rsidR="00784539" w:rsidRPr="008E3AE8">
        <w:rPr>
          <w:rFonts w:ascii="Sylfaen" w:hAnsi="Sylfaen"/>
          <w:sz w:val="18"/>
          <w:szCs w:val="18"/>
          <w:lang w:val="ka-GE"/>
        </w:rPr>
        <w:t>სასწავლო წლის განმავლობაში დამატ</w:t>
      </w:r>
      <w:r w:rsidR="00C91BD8" w:rsidRPr="008E3AE8">
        <w:rPr>
          <w:rFonts w:ascii="Sylfaen" w:hAnsi="Sylfaen"/>
          <w:sz w:val="18"/>
          <w:szCs w:val="18"/>
          <w:lang w:val="ka-GE"/>
        </w:rPr>
        <w:t>ებით აითვისოს 15 კრედიტი.</w:t>
      </w:r>
    </w:p>
    <w:p w:rsidR="0012360C" w:rsidRDefault="00214125" w:rsidP="0012360C">
      <w:pPr>
        <w:ind w:left="360" w:hanging="360"/>
        <w:jc w:val="both"/>
        <w:rPr>
          <w:rFonts w:ascii="Sylfaen" w:hAnsi="Sylfaen"/>
          <w:sz w:val="18"/>
          <w:szCs w:val="18"/>
          <w:lang w:val="ka-GE"/>
        </w:rPr>
      </w:pPr>
      <w:r w:rsidRPr="008E3AE8">
        <w:rPr>
          <w:rFonts w:ascii="Sylfaen" w:hAnsi="Sylfaen"/>
          <w:sz w:val="18"/>
          <w:szCs w:val="18"/>
          <w:lang w:val="ka-GE"/>
        </w:rPr>
        <w:t>3.</w:t>
      </w:r>
      <w:r w:rsidR="008262D6" w:rsidRPr="008E3AE8">
        <w:rPr>
          <w:rFonts w:ascii="Sylfaen" w:hAnsi="Sylfaen"/>
          <w:sz w:val="18"/>
          <w:szCs w:val="18"/>
          <w:lang w:val="ka-GE"/>
        </w:rPr>
        <w:t>10</w:t>
      </w:r>
      <w:r w:rsidR="00D6061F" w:rsidRPr="008E3AE8">
        <w:rPr>
          <w:rFonts w:ascii="Sylfaen" w:hAnsi="Sylfaen"/>
          <w:sz w:val="18"/>
          <w:szCs w:val="18"/>
          <w:lang w:val="ka-GE"/>
        </w:rPr>
        <w:t>. სტუდენტთან,</w:t>
      </w:r>
      <w:r w:rsidR="007D392A" w:rsidRPr="008E3AE8">
        <w:rPr>
          <w:rFonts w:ascii="Sylfaen" w:hAnsi="Sylfaen"/>
          <w:sz w:val="18"/>
          <w:szCs w:val="18"/>
          <w:lang w:val="ka-GE"/>
        </w:rPr>
        <w:t xml:space="preserve"> </w:t>
      </w:r>
      <w:r w:rsidR="00D6061F" w:rsidRPr="008E3AE8">
        <w:rPr>
          <w:rFonts w:ascii="Sylfaen" w:hAnsi="Sylfaen"/>
          <w:sz w:val="18"/>
          <w:szCs w:val="18"/>
          <w:lang w:val="ka-GE"/>
        </w:rPr>
        <w:t xml:space="preserve">სტუდენტის სტატუსთან (მათ შორის, უნივერსიტეტთან აკადემიური ურთიერთობის </w:t>
      </w:r>
      <w:r w:rsidR="00AF676C" w:rsidRPr="008E3AE8">
        <w:rPr>
          <w:rFonts w:ascii="Sylfaen" w:hAnsi="Sylfaen"/>
          <w:sz w:val="18"/>
          <w:szCs w:val="18"/>
          <w:lang w:val="ka-GE"/>
        </w:rPr>
        <w:t>შეჩერება/</w:t>
      </w:r>
      <w:r w:rsidR="00D6061F" w:rsidRPr="008E3AE8">
        <w:rPr>
          <w:rFonts w:ascii="Sylfaen" w:hAnsi="Sylfaen"/>
          <w:sz w:val="18"/>
          <w:szCs w:val="18"/>
          <w:lang w:val="ka-GE"/>
        </w:rPr>
        <w:t>შეწყვეტა) დაკავშირებული ყველა საკითხი წყდება „უმაღლესი განათლების შესახებ“ საქართველოს კანონიდან გამომდინარე</w:t>
      </w:r>
      <w:r w:rsidR="00AF676C" w:rsidRPr="008E3AE8">
        <w:rPr>
          <w:rFonts w:ascii="Sylfaen" w:hAnsi="Sylfaen"/>
          <w:sz w:val="18"/>
          <w:szCs w:val="18"/>
          <w:lang w:val="ka-GE"/>
        </w:rPr>
        <w:t>,</w:t>
      </w:r>
      <w:r w:rsidR="00D6061F" w:rsidRPr="008E3AE8">
        <w:rPr>
          <w:rFonts w:ascii="Sylfaen" w:hAnsi="Sylfaen"/>
          <w:sz w:val="18"/>
          <w:szCs w:val="18"/>
          <w:lang w:val="ka-GE"/>
        </w:rPr>
        <w:t xml:space="preserve"> უნივერსიტეტში დადგენილი წესის შესაბამისად.</w:t>
      </w:r>
    </w:p>
    <w:p w:rsidR="001A1604" w:rsidRPr="008E3AE8" w:rsidRDefault="0012360C" w:rsidP="0012360C">
      <w:pPr>
        <w:ind w:left="360" w:hanging="360"/>
        <w:jc w:val="both"/>
        <w:rPr>
          <w:rFonts w:ascii="Sylfaen" w:hAnsi="Sylfaen"/>
          <w:sz w:val="18"/>
          <w:szCs w:val="18"/>
          <w:lang w:val="ka-GE"/>
        </w:rPr>
      </w:pPr>
      <w:r w:rsidRPr="0012360C">
        <w:rPr>
          <w:rFonts w:ascii="Sylfaen" w:hAnsi="Sylfaen"/>
          <w:sz w:val="18"/>
          <w:szCs w:val="18"/>
          <w:lang w:val="ka-GE"/>
        </w:rPr>
        <w:t xml:space="preserve">3.11. სტუდენტი, რომელიც კანონმდებლობის წესით დადგენილ ვადაში ვერ აითვისებს საგანმანათლებლო პროგრამით გათვალისწინებულ კრედიტებს მისთვის სხვა პირობები განისაზღვრება უნივერსიტეტის რექტორის № </w:t>
      </w:r>
      <w:r w:rsidR="00FF3306">
        <w:rPr>
          <w:rFonts w:ascii="Sylfaen" w:hAnsi="Sylfaen"/>
          <w:sz w:val="18"/>
          <w:szCs w:val="18"/>
          <w:lang w:val="ka-GE"/>
        </w:rPr>
        <w:t>01-04/</w:t>
      </w:r>
      <w:r w:rsidR="006A0E24">
        <w:rPr>
          <w:rFonts w:ascii="Sylfaen" w:hAnsi="Sylfaen"/>
          <w:sz w:val="18"/>
          <w:szCs w:val="18"/>
          <w:lang w:val="ka-GE"/>
        </w:rPr>
        <w:t>52</w:t>
      </w:r>
      <w:r w:rsidRPr="0012360C">
        <w:rPr>
          <w:rFonts w:ascii="Sylfaen" w:hAnsi="Sylfaen"/>
          <w:sz w:val="18"/>
          <w:szCs w:val="18"/>
          <w:lang w:val="ka-GE"/>
        </w:rPr>
        <w:t xml:space="preserve">, </w:t>
      </w:r>
      <w:r w:rsidR="006A0E24">
        <w:rPr>
          <w:rFonts w:ascii="Sylfaen" w:hAnsi="Sylfaen"/>
          <w:sz w:val="18"/>
          <w:szCs w:val="18"/>
          <w:lang w:val="ka-GE"/>
        </w:rPr>
        <w:t>02</w:t>
      </w:r>
      <w:r w:rsidRPr="0012360C">
        <w:rPr>
          <w:rFonts w:ascii="Sylfaen" w:hAnsi="Sylfaen"/>
          <w:sz w:val="18"/>
          <w:szCs w:val="18"/>
          <w:lang w:val="ka-GE"/>
        </w:rPr>
        <w:t>/</w:t>
      </w:r>
      <w:r w:rsidR="00FF3306">
        <w:rPr>
          <w:rFonts w:ascii="Sylfaen" w:hAnsi="Sylfaen"/>
          <w:sz w:val="18"/>
          <w:szCs w:val="18"/>
          <w:lang w:val="ka-GE"/>
        </w:rPr>
        <w:t>0</w:t>
      </w:r>
      <w:r w:rsidR="006A0E24">
        <w:rPr>
          <w:rFonts w:ascii="Sylfaen" w:hAnsi="Sylfaen"/>
          <w:sz w:val="18"/>
          <w:szCs w:val="18"/>
          <w:lang w:val="ka-GE"/>
        </w:rPr>
        <w:t>9</w:t>
      </w:r>
      <w:r w:rsidRPr="0012360C">
        <w:rPr>
          <w:rFonts w:ascii="Sylfaen" w:hAnsi="Sylfaen"/>
          <w:sz w:val="18"/>
          <w:szCs w:val="18"/>
          <w:lang w:val="ka-GE"/>
        </w:rPr>
        <w:t>/201</w:t>
      </w:r>
      <w:r w:rsidR="006A0E24">
        <w:rPr>
          <w:rFonts w:ascii="Sylfaen" w:hAnsi="Sylfaen"/>
          <w:sz w:val="18"/>
          <w:szCs w:val="18"/>
          <w:lang w:val="ka-GE"/>
        </w:rPr>
        <w:t>6</w:t>
      </w:r>
      <w:r w:rsidRPr="0012360C">
        <w:rPr>
          <w:rFonts w:ascii="Sylfaen" w:hAnsi="Sylfaen"/>
          <w:sz w:val="18"/>
          <w:szCs w:val="18"/>
          <w:lang w:val="ka-GE"/>
        </w:rPr>
        <w:t xml:space="preserve"> წ</w:t>
      </w:r>
      <w:r w:rsidR="00FF3306">
        <w:rPr>
          <w:rFonts w:ascii="Sylfaen" w:hAnsi="Sylfaen"/>
          <w:sz w:val="18"/>
          <w:szCs w:val="18"/>
          <w:lang w:val="ka-GE"/>
        </w:rPr>
        <w:t>.</w:t>
      </w:r>
      <w:r w:rsidRPr="0012360C">
        <w:rPr>
          <w:rFonts w:ascii="Sylfaen" w:hAnsi="Sylfaen"/>
          <w:sz w:val="18"/>
          <w:szCs w:val="18"/>
          <w:lang w:val="ka-GE"/>
        </w:rPr>
        <w:t xml:space="preserve"> (მობილობის</w:t>
      </w:r>
      <w:r w:rsidR="00FF3306">
        <w:rPr>
          <w:rFonts w:ascii="Sylfaen" w:hAnsi="Sylfaen"/>
          <w:sz w:val="18"/>
          <w:szCs w:val="18"/>
          <w:lang w:val="ka-GE"/>
        </w:rPr>
        <w:t xml:space="preserve"> </w:t>
      </w:r>
      <w:r w:rsidRPr="0012360C">
        <w:rPr>
          <w:rFonts w:ascii="Sylfaen" w:hAnsi="Sylfaen"/>
          <w:sz w:val="18"/>
          <w:szCs w:val="18"/>
          <w:lang w:val="ka-GE"/>
        </w:rPr>
        <w:t>/ აღდგენის წესით უნივერსიტეტში ჩარიცხულ და აკადემიურ დავალიანებაში მყოფ სტუდენტთა განსხვავებული კრედიტების ათვისებისათვის დადგენილი სწავლის საფასურის გადახდის წესის შესახებ) ბრძანებით.</w:t>
      </w:r>
    </w:p>
    <w:p w:rsidR="00D6061F" w:rsidRPr="008E3AE8" w:rsidRDefault="00FA1CD0" w:rsidP="00D6061F">
      <w:pPr>
        <w:jc w:val="center"/>
        <w:rPr>
          <w:rFonts w:ascii="Sylfaen" w:hAnsi="Sylfaen"/>
          <w:b/>
          <w:sz w:val="18"/>
          <w:szCs w:val="18"/>
          <w:lang w:val="ka-GE"/>
        </w:rPr>
      </w:pPr>
      <w:r w:rsidRPr="008E3AE8">
        <w:rPr>
          <w:rFonts w:ascii="Sylfaen" w:hAnsi="Sylfaen"/>
          <w:b/>
          <w:sz w:val="18"/>
          <w:szCs w:val="18"/>
          <w:lang w:val="ka-GE"/>
        </w:rPr>
        <w:t>4</w:t>
      </w:r>
      <w:r w:rsidR="00D6061F" w:rsidRPr="008E3AE8">
        <w:rPr>
          <w:rFonts w:ascii="Sylfaen" w:hAnsi="Sylfaen"/>
          <w:b/>
          <w:sz w:val="18"/>
          <w:szCs w:val="18"/>
          <w:lang w:val="ka-GE"/>
        </w:rPr>
        <w:t>.</w:t>
      </w:r>
      <w:r w:rsidR="00214125" w:rsidRPr="00FF3306">
        <w:rPr>
          <w:rFonts w:ascii="Sylfaen" w:hAnsi="Sylfaen"/>
          <w:b/>
          <w:sz w:val="18"/>
          <w:szCs w:val="18"/>
          <w:lang w:val="ka-GE"/>
        </w:rPr>
        <w:t xml:space="preserve"> </w:t>
      </w:r>
      <w:r w:rsidR="00D6061F" w:rsidRPr="008E3AE8">
        <w:rPr>
          <w:rFonts w:ascii="Sylfaen" w:hAnsi="Sylfaen"/>
          <w:b/>
          <w:sz w:val="18"/>
          <w:szCs w:val="18"/>
          <w:lang w:val="ka-GE"/>
        </w:rPr>
        <w:t xml:space="preserve">ხელშეკრულების მოქმედების ვადა </w:t>
      </w:r>
    </w:p>
    <w:p w:rsidR="00D6061F" w:rsidRPr="008E3AE8" w:rsidRDefault="00FA1CD0" w:rsidP="00F00ADC">
      <w:pPr>
        <w:ind w:left="360" w:hanging="360"/>
        <w:jc w:val="both"/>
        <w:rPr>
          <w:rFonts w:ascii="Sylfaen" w:hAnsi="Sylfaen"/>
          <w:sz w:val="18"/>
          <w:szCs w:val="18"/>
          <w:lang w:val="ka-GE"/>
        </w:rPr>
      </w:pPr>
      <w:r w:rsidRPr="008E3AE8">
        <w:rPr>
          <w:rFonts w:ascii="Sylfaen" w:hAnsi="Sylfaen"/>
          <w:sz w:val="18"/>
          <w:szCs w:val="18"/>
          <w:lang w:val="ka-GE"/>
        </w:rPr>
        <w:t>4</w:t>
      </w:r>
      <w:r w:rsidR="00D6061F" w:rsidRPr="008E3AE8">
        <w:rPr>
          <w:rFonts w:ascii="Sylfaen" w:hAnsi="Sylfaen"/>
          <w:sz w:val="18"/>
          <w:szCs w:val="18"/>
          <w:lang w:val="ka-GE"/>
        </w:rPr>
        <w:t xml:space="preserve">.1. ხელშეკრულების მოქმედების ვადა განისაზღვრება </w:t>
      </w:r>
      <w:r w:rsidR="00600A98">
        <w:rPr>
          <w:rFonts w:ascii="Sylfaen" w:hAnsi="Sylfaen"/>
          <w:b/>
          <w:sz w:val="18"/>
          <w:szCs w:val="18"/>
          <w:lang w:val="ka-GE"/>
        </w:rPr>
        <w:t>1</w:t>
      </w:r>
      <w:r w:rsidR="00D6061F" w:rsidRPr="008E3AE8">
        <w:rPr>
          <w:rFonts w:ascii="Sylfaen" w:hAnsi="Sylfaen"/>
          <w:sz w:val="18"/>
          <w:szCs w:val="18"/>
          <w:lang w:val="ka-GE"/>
        </w:rPr>
        <w:t xml:space="preserve"> წლით.</w:t>
      </w:r>
      <w:r w:rsidR="00A96F29" w:rsidRPr="008E3AE8">
        <w:rPr>
          <w:rFonts w:ascii="Sylfaen" w:hAnsi="Sylfaen"/>
          <w:sz w:val="18"/>
          <w:szCs w:val="18"/>
          <w:lang w:val="ka-GE"/>
        </w:rPr>
        <w:t xml:space="preserve"> ხელშეკრულება ძალაში შედის </w:t>
      </w:r>
      <w:r w:rsidR="00AF676C" w:rsidRPr="008E3AE8">
        <w:rPr>
          <w:rFonts w:ascii="Sylfaen" w:hAnsi="Sylfaen"/>
          <w:sz w:val="18"/>
          <w:szCs w:val="18"/>
          <w:lang w:val="ka-GE"/>
        </w:rPr>
        <w:t>სტუდენტის</w:t>
      </w:r>
      <w:r w:rsidR="00A96F29" w:rsidRPr="008E3AE8">
        <w:rPr>
          <w:rFonts w:ascii="Sylfaen" w:hAnsi="Sylfaen"/>
          <w:sz w:val="18"/>
          <w:szCs w:val="18"/>
          <w:lang w:val="ka-GE"/>
        </w:rPr>
        <w:t xml:space="preserve"> </w:t>
      </w:r>
      <w:r w:rsidR="00600A98">
        <w:rPr>
          <w:rFonts w:ascii="Sylfaen" w:hAnsi="Sylfaen" w:cs="Sylfaen"/>
          <w:b/>
          <w:sz w:val="18"/>
          <w:szCs w:val="18"/>
          <w:lang w:val="ka-GE"/>
        </w:rPr>
        <w:t>ქართულ ენაში მომზადების საგანმანათლელო პროგრამა</w:t>
      </w:r>
      <w:r w:rsidR="006A0E24">
        <w:rPr>
          <w:rFonts w:ascii="Sylfaen" w:hAnsi="Sylfaen" w:cs="Sylfaen"/>
          <w:b/>
          <w:sz w:val="18"/>
          <w:szCs w:val="18"/>
          <w:lang w:val="ka-GE"/>
        </w:rPr>
        <w:t>ზე</w:t>
      </w:r>
      <w:r w:rsidR="00600A98">
        <w:rPr>
          <w:rFonts w:ascii="Sylfaen" w:hAnsi="Sylfaen" w:cs="Sylfaen"/>
          <w:b/>
          <w:sz w:val="18"/>
          <w:szCs w:val="18"/>
          <w:lang w:val="ka-GE"/>
        </w:rPr>
        <w:t xml:space="preserve"> </w:t>
      </w:r>
      <w:r w:rsidR="00A96F29" w:rsidRPr="008E3AE8">
        <w:rPr>
          <w:rFonts w:ascii="Sylfaen" w:hAnsi="Sylfaen"/>
          <w:sz w:val="18"/>
          <w:szCs w:val="18"/>
          <w:lang w:val="ka-GE"/>
        </w:rPr>
        <w:t>ჩარიცხვის ბრძანების გაფორმების დღიდან.</w:t>
      </w:r>
    </w:p>
    <w:p w:rsidR="00D6061F" w:rsidRPr="001E705D" w:rsidRDefault="00FA1CD0" w:rsidP="00D6061F">
      <w:pPr>
        <w:jc w:val="center"/>
        <w:rPr>
          <w:rFonts w:ascii="Sylfaen" w:hAnsi="Sylfaen"/>
          <w:b/>
          <w:sz w:val="18"/>
          <w:szCs w:val="18"/>
          <w:lang w:val="ka-GE"/>
        </w:rPr>
      </w:pPr>
      <w:r w:rsidRPr="008E3AE8">
        <w:rPr>
          <w:rFonts w:ascii="Sylfaen" w:hAnsi="Sylfaen"/>
          <w:b/>
          <w:sz w:val="18"/>
          <w:szCs w:val="18"/>
          <w:lang w:val="ka-GE"/>
        </w:rPr>
        <w:t>5</w:t>
      </w:r>
      <w:r w:rsidR="00D6061F" w:rsidRPr="008E3AE8">
        <w:rPr>
          <w:rFonts w:ascii="Sylfaen" w:hAnsi="Sylfaen"/>
          <w:b/>
          <w:sz w:val="18"/>
          <w:szCs w:val="18"/>
          <w:lang w:val="ka-GE"/>
        </w:rPr>
        <w:t>. ხელშეკრულების ვადამდე შეწყვეტის პირობები</w:t>
      </w:r>
    </w:p>
    <w:p w:rsidR="00D6061F" w:rsidRPr="008E3AE8" w:rsidRDefault="00FA1CD0" w:rsidP="00214125">
      <w:pPr>
        <w:ind w:left="360" w:hanging="360"/>
        <w:jc w:val="both"/>
        <w:rPr>
          <w:rFonts w:ascii="Sylfaen" w:hAnsi="Sylfaen"/>
          <w:sz w:val="18"/>
          <w:szCs w:val="18"/>
          <w:lang w:val="ka-GE"/>
        </w:rPr>
      </w:pPr>
      <w:r w:rsidRPr="008E3AE8">
        <w:rPr>
          <w:rFonts w:ascii="Sylfaen" w:hAnsi="Sylfaen"/>
          <w:sz w:val="18"/>
          <w:szCs w:val="18"/>
          <w:lang w:val="ka-GE"/>
        </w:rPr>
        <w:t>5</w:t>
      </w:r>
      <w:r w:rsidR="00D6061F" w:rsidRPr="008E3AE8">
        <w:rPr>
          <w:rFonts w:ascii="Sylfaen" w:hAnsi="Sylfaen"/>
          <w:sz w:val="18"/>
          <w:szCs w:val="18"/>
          <w:lang w:val="ka-GE"/>
        </w:rPr>
        <w:t xml:space="preserve">.1. ხელშეკრულება ვადამდე შეიძლება შეწყდეს </w:t>
      </w:r>
      <w:r w:rsidR="00C01F27" w:rsidRPr="008E3AE8">
        <w:rPr>
          <w:rFonts w:ascii="Sylfaen" w:hAnsi="Sylfaen"/>
          <w:sz w:val="18"/>
          <w:szCs w:val="18"/>
          <w:lang w:val="ka-GE"/>
        </w:rPr>
        <w:t>ერთ ერთი მხარის</w:t>
      </w:r>
      <w:r w:rsidR="00D6061F" w:rsidRPr="008E3AE8">
        <w:rPr>
          <w:rFonts w:ascii="Sylfaen" w:hAnsi="Sylfaen"/>
          <w:sz w:val="18"/>
          <w:szCs w:val="18"/>
          <w:lang w:val="ka-GE"/>
        </w:rPr>
        <w:t xml:space="preserve"> მიერ ხელშეკრულებით ნაკისრი ვალდებულებ</w:t>
      </w:r>
      <w:r w:rsidR="00001F1E" w:rsidRPr="008E3AE8">
        <w:rPr>
          <w:rFonts w:ascii="Sylfaen" w:hAnsi="Sylfaen"/>
          <w:sz w:val="18"/>
          <w:szCs w:val="18"/>
          <w:lang w:val="ka-GE"/>
        </w:rPr>
        <w:t>ებ</w:t>
      </w:r>
      <w:r w:rsidR="00D6061F" w:rsidRPr="008E3AE8">
        <w:rPr>
          <w:rFonts w:ascii="Sylfaen" w:hAnsi="Sylfaen"/>
          <w:sz w:val="18"/>
          <w:szCs w:val="18"/>
          <w:lang w:val="ka-GE"/>
        </w:rPr>
        <w:t>ის შეუსრულებლობის ან არასათანადო შესრულების მიზეზით, რითაც დაირღვა ხელშეკრულებით გათვალისწინებული პირობები.</w:t>
      </w:r>
    </w:p>
    <w:p w:rsidR="00D6061F" w:rsidRPr="008E3AE8" w:rsidRDefault="00FA1CD0" w:rsidP="00214125">
      <w:pPr>
        <w:ind w:left="360" w:hanging="360"/>
        <w:jc w:val="both"/>
        <w:rPr>
          <w:rFonts w:ascii="Sylfaen" w:hAnsi="Sylfaen"/>
          <w:sz w:val="18"/>
          <w:szCs w:val="18"/>
          <w:lang w:val="ka-GE"/>
        </w:rPr>
      </w:pPr>
      <w:r w:rsidRPr="008E3AE8">
        <w:rPr>
          <w:rFonts w:ascii="Sylfaen" w:hAnsi="Sylfaen"/>
          <w:sz w:val="18"/>
          <w:szCs w:val="18"/>
          <w:lang w:val="ka-GE"/>
        </w:rPr>
        <w:t>5</w:t>
      </w:r>
      <w:r w:rsidR="00C01F27" w:rsidRPr="008E3AE8">
        <w:rPr>
          <w:rFonts w:ascii="Sylfaen" w:hAnsi="Sylfaen"/>
          <w:sz w:val="18"/>
          <w:szCs w:val="18"/>
          <w:lang w:val="ka-GE"/>
        </w:rPr>
        <w:t>.2.</w:t>
      </w:r>
      <w:r w:rsidR="00D6061F" w:rsidRPr="008E3AE8">
        <w:rPr>
          <w:rFonts w:ascii="Sylfaen" w:hAnsi="Sylfaen"/>
          <w:sz w:val="18"/>
          <w:szCs w:val="18"/>
          <w:lang w:val="ka-GE"/>
        </w:rPr>
        <w:t xml:space="preserve">სტუდენტის ინიციატივით ან </w:t>
      </w:r>
      <w:r w:rsidR="00001F1E" w:rsidRPr="008E3AE8">
        <w:rPr>
          <w:rFonts w:ascii="Sylfaen" w:hAnsi="Sylfaen"/>
          <w:sz w:val="18"/>
          <w:szCs w:val="18"/>
          <w:lang w:val="ka-GE"/>
        </w:rPr>
        <w:t xml:space="preserve">მის მიერ ამ ხელშეკრულებით ნაკისრი ვალდებულებების შეუსრულებლობის ან არასათანადო შესრულების გამო </w:t>
      </w:r>
      <w:r w:rsidR="00D6061F" w:rsidRPr="008E3AE8">
        <w:rPr>
          <w:rFonts w:ascii="Sylfaen" w:hAnsi="Sylfaen"/>
          <w:sz w:val="18"/>
          <w:szCs w:val="18"/>
          <w:lang w:val="ka-GE"/>
        </w:rPr>
        <w:t xml:space="preserve"> ხელშეკრულების ვადამდე შეწყვეტის შემთხვევაში, მას გადახდილი სწავლის საფასური არ უბრუნდება.</w:t>
      </w:r>
    </w:p>
    <w:p w:rsidR="00D6061F" w:rsidRPr="00FF3306" w:rsidRDefault="00FA1CD0" w:rsidP="00214125">
      <w:pPr>
        <w:ind w:left="360" w:hanging="360"/>
        <w:jc w:val="both"/>
        <w:rPr>
          <w:rFonts w:ascii="Sylfaen" w:hAnsi="Sylfaen"/>
          <w:sz w:val="18"/>
          <w:szCs w:val="18"/>
          <w:lang w:val="ka-GE"/>
        </w:rPr>
      </w:pPr>
      <w:r w:rsidRPr="008E3AE8">
        <w:rPr>
          <w:rFonts w:ascii="Sylfaen" w:hAnsi="Sylfaen"/>
          <w:sz w:val="18"/>
          <w:szCs w:val="18"/>
          <w:lang w:val="ka-GE"/>
        </w:rPr>
        <w:t>5</w:t>
      </w:r>
      <w:r w:rsidR="00D6061F" w:rsidRPr="008E3AE8">
        <w:rPr>
          <w:rFonts w:ascii="Sylfaen" w:hAnsi="Sylfaen"/>
          <w:sz w:val="18"/>
          <w:szCs w:val="18"/>
          <w:lang w:val="ka-GE"/>
        </w:rPr>
        <w:t>.3. ხელშეკრულებით ნაკისრი ვალდებულებების შეუსრულებლობის გამო მხარეთა შორის წარმოშობილი დავა წყდება საქართველოს კანონმდებლობით დადგენილი წესით.</w:t>
      </w:r>
    </w:p>
    <w:p w:rsidR="00214125" w:rsidRPr="00FF3306" w:rsidRDefault="00214125" w:rsidP="00214125">
      <w:pPr>
        <w:ind w:left="360" w:hanging="360"/>
        <w:jc w:val="both"/>
        <w:rPr>
          <w:rFonts w:ascii="Sylfaen" w:hAnsi="Sylfaen"/>
          <w:sz w:val="18"/>
          <w:szCs w:val="18"/>
          <w:lang w:val="ka-GE"/>
        </w:rPr>
      </w:pPr>
    </w:p>
    <w:p w:rsidR="00D6061F" w:rsidRPr="008E3AE8" w:rsidRDefault="00FA1CD0" w:rsidP="00D6061F">
      <w:pPr>
        <w:jc w:val="center"/>
        <w:rPr>
          <w:rFonts w:ascii="Sylfaen" w:hAnsi="Sylfaen"/>
          <w:b/>
          <w:sz w:val="18"/>
          <w:szCs w:val="18"/>
          <w:lang w:val="ka-GE"/>
        </w:rPr>
      </w:pPr>
      <w:r w:rsidRPr="008E3AE8">
        <w:rPr>
          <w:rFonts w:ascii="Sylfaen" w:hAnsi="Sylfaen"/>
          <w:b/>
          <w:sz w:val="18"/>
          <w:szCs w:val="18"/>
          <w:lang w:val="ka-GE"/>
        </w:rPr>
        <w:t>6</w:t>
      </w:r>
      <w:r w:rsidR="00D6061F" w:rsidRPr="008E3AE8">
        <w:rPr>
          <w:rFonts w:ascii="Sylfaen" w:hAnsi="Sylfaen"/>
          <w:b/>
          <w:sz w:val="18"/>
          <w:szCs w:val="18"/>
          <w:lang w:val="ka-GE"/>
        </w:rPr>
        <w:t>.</w:t>
      </w:r>
      <w:r w:rsidR="00214125" w:rsidRPr="00FF3306">
        <w:rPr>
          <w:rFonts w:ascii="Sylfaen" w:hAnsi="Sylfaen"/>
          <w:b/>
          <w:sz w:val="18"/>
          <w:szCs w:val="18"/>
          <w:lang w:val="ka-GE"/>
        </w:rPr>
        <w:t xml:space="preserve"> </w:t>
      </w:r>
      <w:r w:rsidR="00D6061F" w:rsidRPr="008E3AE8">
        <w:rPr>
          <w:rFonts w:ascii="Sylfaen" w:hAnsi="Sylfaen"/>
          <w:b/>
          <w:sz w:val="18"/>
          <w:szCs w:val="18"/>
          <w:lang w:val="ka-GE"/>
        </w:rPr>
        <w:t>დამატებითი პირობები</w:t>
      </w:r>
    </w:p>
    <w:p w:rsidR="007A127B" w:rsidRPr="008E3AE8" w:rsidRDefault="007A127B" w:rsidP="00214125">
      <w:pPr>
        <w:ind w:left="360" w:hanging="360"/>
        <w:jc w:val="both"/>
        <w:rPr>
          <w:rFonts w:ascii="Sylfaen" w:hAnsi="Sylfaen" w:cs="Sylfaen"/>
          <w:sz w:val="18"/>
          <w:szCs w:val="18"/>
          <w:lang w:val="ka-GE"/>
        </w:rPr>
      </w:pPr>
      <w:r w:rsidRPr="008E3AE8">
        <w:rPr>
          <w:rFonts w:ascii="Sylfaen" w:hAnsi="Sylfaen" w:cs="Sylfaen"/>
          <w:sz w:val="18"/>
          <w:szCs w:val="18"/>
          <w:lang w:val="ka-GE"/>
        </w:rPr>
        <w:t>6.1</w:t>
      </w:r>
      <w:r w:rsidR="00AF676C" w:rsidRPr="008E3AE8">
        <w:rPr>
          <w:rFonts w:ascii="Sylfaen" w:hAnsi="Sylfaen" w:cs="Sylfaen"/>
          <w:sz w:val="18"/>
          <w:szCs w:val="18"/>
          <w:lang w:val="ka-GE"/>
        </w:rPr>
        <w:t>.</w:t>
      </w:r>
      <w:r w:rsidRPr="008E3AE8">
        <w:rPr>
          <w:rFonts w:ascii="Sylfaen" w:hAnsi="Sylfaen" w:cs="Sylfaen"/>
          <w:sz w:val="18"/>
          <w:szCs w:val="18"/>
          <w:lang w:val="ka-GE"/>
        </w:rPr>
        <w:t xml:space="preserve"> წინამდებარე ხელშეკრულება შედგენილია ორ ეგზემპლარად. ორივე ეგზემპლარს გააჩნია თანაბარი იურიდიული ძალა. ერთი ინახება უნივერსიტეტში, ხოლო მეორე გადაეცემა სტუდენტს.</w:t>
      </w:r>
    </w:p>
    <w:p w:rsidR="007A127B" w:rsidRPr="008E3AE8" w:rsidRDefault="007A127B" w:rsidP="00214125">
      <w:pPr>
        <w:ind w:left="360" w:hanging="360"/>
        <w:jc w:val="both"/>
        <w:rPr>
          <w:rFonts w:ascii="Sylfaen" w:hAnsi="Sylfaen" w:cs="Sylfaen"/>
          <w:sz w:val="18"/>
          <w:szCs w:val="18"/>
          <w:lang w:val="ka-GE"/>
        </w:rPr>
      </w:pPr>
      <w:r w:rsidRPr="008E3AE8">
        <w:rPr>
          <w:rFonts w:ascii="Sylfaen" w:hAnsi="Sylfaen" w:cs="Sylfaen"/>
          <w:sz w:val="18"/>
          <w:szCs w:val="18"/>
          <w:lang w:val="ka-GE"/>
        </w:rPr>
        <w:t>6.2</w:t>
      </w:r>
      <w:r w:rsidR="00AF676C" w:rsidRPr="008E3AE8">
        <w:rPr>
          <w:rFonts w:ascii="Sylfaen" w:hAnsi="Sylfaen" w:cs="Sylfaen"/>
          <w:sz w:val="18"/>
          <w:szCs w:val="18"/>
          <w:lang w:val="ka-GE"/>
        </w:rPr>
        <w:t>.</w:t>
      </w:r>
      <w:r w:rsidRPr="008E3AE8">
        <w:rPr>
          <w:rFonts w:ascii="Sylfaen" w:hAnsi="Sylfaen" w:cs="Sylfaen"/>
          <w:sz w:val="18"/>
          <w:szCs w:val="18"/>
          <w:lang w:val="ka-GE"/>
        </w:rPr>
        <w:t xml:space="preserve"> წინამდებარე ხელშეკრულების პირობების შეცვლა და/ან დამატება ფორმდება წერილობითი შეთანხმებით და წარმოადგენს ამ ხელშეკრულების განუყოფელ ნაწილს.</w:t>
      </w:r>
    </w:p>
    <w:p w:rsidR="00C01F27" w:rsidRPr="008E3AE8" w:rsidRDefault="00C01F27" w:rsidP="00C01F27">
      <w:pPr>
        <w:ind w:left="360" w:hanging="360"/>
        <w:jc w:val="both"/>
        <w:rPr>
          <w:rFonts w:ascii="Sylfaen" w:hAnsi="Sylfaen" w:cs="Sylfaen"/>
          <w:sz w:val="18"/>
          <w:szCs w:val="18"/>
          <w:lang w:val="ka-GE"/>
        </w:rPr>
      </w:pPr>
      <w:r w:rsidRPr="008E3AE8">
        <w:rPr>
          <w:rFonts w:ascii="Sylfaen" w:hAnsi="Sylfaen" w:cs="Sylfaen"/>
          <w:sz w:val="18"/>
          <w:szCs w:val="18"/>
          <w:lang w:val="ka-GE"/>
        </w:rPr>
        <w:t>6.3. წინამდებარე ხელშეკრულების პირობების შეცვლა და/ან დამატება</w:t>
      </w:r>
      <w:r w:rsidR="0018528D" w:rsidRPr="008E3AE8">
        <w:rPr>
          <w:rFonts w:ascii="Sylfaen" w:hAnsi="Sylfaen" w:cs="Sylfaen"/>
          <w:sz w:val="18"/>
          <w:szCs w:val="18"/>
          <w:lang w:val="ka-GE"/>
        </w:rPr>
        <w:t>,</w:t>
      </w:r>
      <w:r w:rsidRPr="008E3AE8">
        <w:rPr>
          <w:rFonts w:ascii="Sylfaen" w:hAnsi="Sylfaen" w:cs="Sylfaen"/>
          <w:sz w:val="18"/>
          <w:szCs w:val="18"/>
          <w:lang w:val="ka-GE"/>
        </w:rPr>
        <w:t xml:space="preserve"> რომლის აუცილებლობაც გამომდინარეობს მოქმედ კანონმდებლობაში</w:t>
      </w:r>
      <w:r w:rsidR="0018528D" w:rsidRPr="008E3AE8">
        <w:rPr>
          <w:rFonts w:ascii="Sylfaen" w:hAnsi="Sylfaen" w:cs="Sylfaen"/>
          <w:sz w:val="18"/>
          <w:szCs w:val="18"/>
          <w:lang w:val="ka-GE"/>
        </w:rPr>
        <w:t xml:space="preserve"> განხორციელებული</w:t>
      </w:r>
      <w:r w:rsidRPr="008E3AE8">
        <w:rPr>
          <w:rFonts w:ascii="Sylfaen" w:hAnsi="Sylfaen" w:cs="Sylfaen"/>
          <w:sz w:val="18"/>
          <w:szCs w:val="18"/>
          <w:lang w:val="ka-GE"/>
        </w:rPr>
        <w:t xml:space="preserve"> ცვლილებიდან არ საჭიროებს </w:t>
      </w:r>
      <w:r w:rsidR="00E660D0" w:rsidRPr="008E3AE8">
        <w:rPr>
          <w:rFonts w:ascii="Sylfaen" w:hAnsi="Sylfaen" w:cs="Sylfaen"/>
          <w:sz w:val="18"/>
          <w:szCs w:val="18"/>
          <w:lang w:val="ka-GE"/>
        </w:rPr>
        <w:t>მხარეთა შორის</w:t>
      </w:r>
      <w:r w:rsidR="0018528D" w:rsidRPr="008E3AE8">
        <w:rPr>
          <w:rFonts w:ascii="Sylfaen" w:hAnsi="Sylfaen" w:cs="Sylfaen"/>
          <w:sz w:val="18"/>
          <w:szCs w:val="18"/>
          <w:lang w:val="ka-GE"/>
        </w:rPr>
        <w:t xml:space="preserve"> წერილობით</w:t>
      </w:r>
      <w:r w:rsidRPr="008E3AE8">
        <w:rPr>
          <w:rFonts w:ascii="Sylfaen" w:hAnsi="Sylfaen" w:cs="Sylfaen"/>
          <w:sz w:val="18"/>
          <w:szCs w:val="18"/>
          <w:lang w:val="ka-GE"/>
        </w:rPr>
        <w:t xml:space="preserve"> შეთანხმებას</w:t>
      </w:r>
      <w:r w:rsidR="0018528D" w:rsidRPr="008E3AE8">
        <w:rPr>
          <w:rFonts w:ascii="Sylfaen" w:hAnsi="Sylfaen" w:cs="Sylfaen"/>
          <w:sz w:val="18"/>
          <w:szCs w:val="18"/>
          <w:lang w:val="ka-GE"/>
        </w:rPr>
        <w:t xml:space="preserve"> და მხარეთა შორის ურთიერთობები რეგულირდება კანონმდებლობაში განხორციელებული ცვლილებებით დადგენილი ნორმებით</w:t>
      </w:r>
      <w:r w:rsidRPr="008E3AE8">
        <w:rPr>
          <w:rFonts w:ascii="Sylfaen" w:hAnsi="Sylfaen" w:cs="Sylfaen"/>
          <w:sz w:val="18"/>
          <w:szCs w:val="18"/>
          <w:lang w:val="ka-GE"/>
        </w:rPr>
        <w:t>.</w:t>
      </w:r>
    </w:p>
    <w:p w:rsidR="00C01F27" w:rsidRPr="008E3AE8" w:rsidRDefault="00C01F27" w:rsidP="00214125">
      <w:pPr>
        <w:ind w:left="360" w:hanging="360"/>
        <w:jc w:val="both"/>
        <w:rPr>
          <w:rFonts w:ascii="Sylfaen" w:hAnsi="Sylfaen" w:cs="Sylfaen"/>
          <w:sz w:val="18"/>
          <w:szCs w:val="18"/>
          <w:lang w:val="ka-GE"/>
        </w:rPr>
      </w:pPr>
    </w:p>
    <w:p w:rsidR="006A0E24" w:rsidRPr="008E3AE8" w:rsidRDefault="006A0E24" w:rsidP="006A0E24">
      <w:pPr>
        <w:jc w:val="center"/>
        <w:rPr>
          <w:rFonts w:ascii="Sylfaen" w:hAnsi="Sylfaen"/>
          <w:b/>
          <w:sz w:val="18"/>
          <w:szCs w:val="18"/>
          <w:lang w:val="ka-GE"/>
        </w:rPr>
      </w:pPr>
      <w:r w:rsidRPr="008E3AE8">
        <w:rPr>
          <w:rFonts w:ascii="Sylfaen" w:hAnsi="Sylfaen"/>
          <w:b/>
          <w:sz w:val="18"/>
          <w:szCs w:val="18"/>
          <w:lang w:val="ka-GE"/>
        </w:rPr>
        <w:t xml:space="preserve">7. </w:t>
      </w:r>
      <w:r w:rsidRPr="008E3AE8">
        <w:rPr>
          <w:rFonts w:ascii="Sylfaen" w:hAnsi="Sylfaen" w:cs="Sylfaen"/>
          <w:b/>
          <w:sz w:val="18"/>
          <w:szCs w:val="18"/>
          <w:lang w:val="ka-GE"/>
        </w:rPr>
        <w:t>მხარეთა რეკვიზიტები და ხელმოწერები</w:t>
      </w:r>
    </w:p>
    <w:p w:rsidR="006A0E24" w:rsidRPr="008E3AE8" w:rsidRDefault="006A0E24" w:rsidP="006A0E24">
      <w:pPr>
        <w:ind w:firstLine="426"/>
        <w:jc w:val="both"/>
        <w:rPr>
          <w:rFonts w:ascii="Sylfaen" w:hAnsi="Sylfaen"/>
          <w:sz w:val="18"/>
          <w:szCs w:val="18"/>
          <w:lang w:val="ka-GE"/>
        </w:rPr>
      </w:pPr>
      <w:r w:rsidRPr="008E3AE8">
        <w:rPr>
          <w:rFonts w:ascii="Sylfaen" w:hAnsi="Sylfaen"/>
          <w:sz w:val="18"/>
          <w:szCs w:val="18"/>
          <w:lang w:val="ka-GE"/>
        </w:rPr>
        <w:t>აკაკი წერეთლის სახელმწიფო უნივერსიტეტი</w:t>
      </w:r>
    </w:p>
    <w:p w:rsidR="006A0E24" w:rsidRPr="008E3AE8" w:rsidRDefault="006A0E24" w:rsidP="006A0E24">
      <w:pPr>
        <w:ind w:firstLine="426"/>
        <w:jc w:val="both"/>
        <w:rPr>
          <w:rFonts w:ascii="Sylfaen" w:hAnsi="Sylfaen"/>
          <w:sz w:val="18"/>
          <w:szCs w:val="18"/>
          <w:lang w:val="ka-GE"/>
        </w:rPr>
      </w:pPr>
      <w:r w:rsidRPr="008E3AE8">
        <w:rPr>
          <w:rFonts w:ascii="Sylfaen" w:hAnsi="Sylfaen"/>
          <w:sz w:val="18"/>
          <w:szCs w:val="18"/>
          <w:lang w:val="ka-GE"/>
        </w:rPr>
        <w:t>იურიდიული მისამართი: ქუთაისი, თამარ მეფის 59</w:t>
      </w:r>
    </w:p>
    <w:p w:rsidR="006A0E24" w:rsidRPr="00D0594D" w:rsidRDefault="006A0E24" w:rsidP="006A0E24">
      <w:pPr>
        <w:ind w:firstLine="426"/>
        <w:jc w:val="both"/>
        <w:rPr>
          <w:rFonts w:ascii="Sylfaen" w:hAnsi="Sylfaen"/>
          <w:sz w:val="18"/>
          <w:szCs w:val="18"/>
          <w:lang w:val="ka-GE"/>
        </w:rPr>
      </w:pPr>
      <w:r w:rsidRPr="008E3AE8">
        <w:rPr>
          <w:rFonts w:ascii="Sylfaen" w:hAnsi="Sylfaen"/>
          <w:sz w:val="18"/>
          <w:szCs w:val="18"/>
          <w:lang w:val="ka-GE"/>
        </w:rPr>
        <w:t xml:space="preserve">საბანკო რეკვიზიტები: </w:t>
      </w:r>
      <w:r w:rsidRPr="00D0594D">
        <w:rPr>
          <w:rFonts w:ascii="Sylfaen" w:hAnsi="Sylfaen"/>
          <w:sz w:val="18"/>
          <w:szCs w:val="18"/>
          <w:lang w:val="ka-GE"/>
        </w:rPr>
        <w:t>აკაკი წერეთლის სახელმწიფო უნივერსიტეტი</w:t>
      </w:r>
    </w:p>
    <w:p w:rsidR="006A0E24" w:rsidRPr="00D0594D" w:rsidRDefault="006A0E24" w:rsidP="006A0E24">
      <w:pPr>
        <w:ind w:firstLine="426"/>
        <w:jc w:val="both"/>
        <w:rPr>
          <w:rFonts w:ascii="Sylfaen" w:hAnsi="Sylfaen"/>
          <w:sz w:val="18"/>
          <w:szCs w:val="18"/>
          <w:lang w:val="ka-GE"/>
        </w:rPr>
      </w:pPr>
      <w:r w:rsidRPr="00D0594D">
        <w:rPr>
          <w:rFonts w:ascii="Sylfaen" w:hAnsi="Sylfaen"/>
          <w:sz w:val="18"/>
          <w:szCs w:val="18"/>
          <w:lang w:val="ka-GE"/>
        </w:rPr>
        <w:t xml:space="preserve">მიმღების ბანკი - სახელმწიფო ხაზინა </w:t>
      </w:r>
    </w:p>
    <w:p w:rsidR="006A0E24" w:rsidRPr="00D0594D" w:rsidRDefault="006A0E24" w:rsidP="006A0E24">
      <w:pPr>
        <w:ind w:firstLine="426"/>
        <w:jc w:val="both"/>
        <w:rPr>
          <w:rFonts w:ascii="Sylfaen" w:hAnsi="Sylfaen"/>
          <w:sz w:val="18"/>
          <w:szCs w:val="18"/>
          <w:lang w:val="ka-GE"/>
        </w:rPr>
      </w:pPr>
      <w:r w:rsidRPr="00D0594D">
        <w:rPr>
          <w:rFonts w:ascii="Sylfaen" w:hAnsi="Sylfaen"/>
          <w:sz w:val="18"/>
          <w:szCs w:val="18"/>
          <w:lang w:val="ka-GE"/>
        </w:rPr>
        <w:t>მიმღების დასახე</w:t>
      </w:r>
      <w:r>
        <w:rPr>
          <w:rFonts w:ascii="Sylfaen" w:hAnsi="Sylfaen"/>
          <w:sz w:val="18"/>
          <w:szCs w:val="18"/>
          <w:lang w:val="ka-GE"/>
        </w:rPr>
        <w:t>ლება - ხაზინის ერთიანი ანგარიში</w:t>
      </w:r>
    </w:p>
    <w:p w:rsidR="006A0E24" w:rsidRPr="00D0594D" w:rsidRDefault="006A0E24" w:rsidP="006A0E24">
      <w:pPr>
        <w:ind w:firstLine="426"/>
        <w:jc w:val="both"/>
        <w:rPr>
          <w:rFonts w:ascii="Sylfaen" w:hAnsi="Sylfaen"/>
          <w:sz w:val="18"/>
          <w:szCs w:val="18"/>
          <w:lang w:val="ka-GE"/>
        </w:rPr>
      </w:pPr>
      <w:r w:rsidRPr="00D0594D">
        <w:rPr>
          <w:rFonts w:ascii="Sylfaen" w:hAnsi="Sylfaen"/>
          <w:sz w:val="18"/>
          <w:szCs w:val="18"/>
          <w:lang w:val="ka-GE"/>
        </w:rPr>
        <w:t>ბანკის კოდი - TRESGE22</w:t>
      </w:r>
    </w:p>
    <w:p w:rsidR="006A0E24" w:rsidRDefault="006A0E24" w:rsidP="006A0E24">
      <w:pPr>
        <w:spacing w:line="276" w:lineRule="auto"/>
        <w:ind w:firstLine="426"/>
        <w:jc w:val="both"/>
        <w:rPr>
          <w:rFonts w:ascii="Sylfaen" w:hAnsi="Sylfaen"/>
          <w:sz w:val="18"/>
          <w:szCs w:val="18"/>
          <w:lang w:val="ka-GE"/>
        </w:rPr>
      </w:pPr>
      <w:r w:rsidRPr="00D0594D">
        <w:rPr>
          <w:rFonts w:ascii="Sylfaen" w:hAnsi="Sylfaen"/>
          <w:sz w:val="18"/>
          <w:szCs w:val="18"/>
          <w:lang w:val="ka-GE"/>
        </w:rPr>
        <w:t>მიმღების ანგარიში/სახაზინო კოდი - 709057289</w:t>
      </w:r>
    </w:p>
    <w:p w:rsidR="006A0E24" w:rsidRPr="00236A4E" w:rsidRDefault="006A0E24" w:rsidP="006A0E24">
      <w:pPr>
        <w:spacing w:line="276" w:lineRule="auto"/>
        <w:ind w:firstLine="426"/>
        <w:jc w:val="both"/>
        <w:rPr>
          <w:rFonts w:ascii="Sylfaen" w:hAnsi="Sylfaen"/>
          <w:sz w:val="4"/>
          <w:szCs w:val="4"/>
          <w:lang w:val="ka-GE"/>
        </w:rPr>
      </w:pPr>
    </w:p>
    <w:p w:rsidR="006A0E24" w:rsidRPr="008E3AE8" w:rsidRDefault="006A0E24" w:rsidP="006A0E24">
      <w:pPr>
        <w:spacing w:line="276" w:lineRule="auto"/>
        <w:ind w:firstLine="426"/>
        <w:jc w:val="both"/>
        <w:rPr>
          <w:rFonts w:ascii="Sylfaen" w:hAnsi="Sylfaen"/>
          <w:sz w:val="18"/>
          <w:szCs w:val="18"/>
          <w:lang w:val="ka-GE"/>
        </w:rPr>
      </w:pPr>
      <w:r w:rsidRPr="008E3AE8">
        <w:rPr>
          <w:rFonts w:ascii="Sylfaen" w:hAnsi="Sylfaen"/>
          <w:sz w:val="18"/>
          <w:szCs w:val="18"/>
          <w:lang w:val="ka-GE"/>
        </w:rPr>
        <w:t xml:space="preserve">აკაკი წერეთლის სახელმწიფო უნივერსიტეტის          </w:t>
      </w:r>
    </w:p>
    <w:p w:rsidR="006A0E24" w:rsidRPr="008E3AE8" w:rsidRDefault="006A0E24" w:rsidP="006A0E24">
      <w:pPr>
        <w:spacing w:line="276" w:lineRule="auto"/>
        <w:ind w:firstLine="426"/>
        <w:jc w:val="both"/>
        <w:rPr>
          <w:rFonts w:ascii="Sylfaen" w:hAnsi="Sylfaen"/>
          <w:sz w:val="18"/>
          <w:szCs w:val="18"/>
          <w:lang w:val="ka-GE"/>
        </w:rPr>
      </w:pPr>
      <w:r w:rsidRPr="008E3AE8">
        <w:rPr>
          <w:rFonts w:ascii="Sylfaen" w:hAnsi="Sylfaen"/>
          <w:sz w:val="18"/>
          <w:szCs w:val="18"/>
          <w:lang w:val="ka-GE"/>
        </w:rPr>
        <w:t>რექტორი,</w:t>
      </w:r>
      <w:r>
        <w:rPr>
          <w:rFonts w:ascii="Sylfaen" w:hAnsi="Sylfaen"/>
          <w:sz w:val="18"/>
          <w:szCs w:val="18"/>
          <w:lang w:val="ka-GE"/>
        </w:rPr>
        <w:t xml:space="preserve"> </w:t>
      </w:r>
      <w:r w:rsidRPr="008E3AE8">
        <w:rPr>
          <w:rFonts w:ascii="Sylfaen" w:hAnsi="Sylfaen"/>
          <w:sz w:val="18"/>
          <w:szCs w:val="18"/>
          <w:lang w:val="ka-GE"/>
        </w:rPr>
        <w:t xml:space="preserve">პროფესორი გ. ღავთაძე                   </w:t>
      </w:r>
      <w:r w:rsidRPr="008E3AE8">
        <w:rPr>
          <w:rFonts w:ascii="Sylfaen" w:hAnsi="Sylfaen"/>
          <w:sz w:val="18"/>
          <w:szCs w:val="18"/>
          <w:lang w:val="ka-GE"/>
        </w:rPr>
        <w:tab/>
      </w:r>
      <w:r>
        <w:rPr>
          <w:rFonts w:ascii="Sylfaen" w:hAnsi="Sylfaen"/>
          <w:sz w:val="18"/>
          <w:szCs w:val="18"/>
          <w:lang w:val="en-US"/>
        </w:rPr>
        <w:tab/>
      </w:r>
      <w:r w:rsidRPr="008E3AE8">
        <w:rPr>
          <w:rFonts w:ascii="Sylfaen" w:hAnsi="Sylfaen"/>
          <w:sz w:val="18"/>
          <w:szCs w:val="18"/>
          <w:lang w:val="en-US"/>
        </w:rPr>
        <w:tab/>
      </w:r>
      <w:r w:rsidRPr="008E3AE8">
        <w:rPr>
          <w:rFonts w:ascii="Sylfaen" w:hAnsi="Sylfaen"/>
          <w:sz w:val="18"/>
          <w:szCs w:val="18"/>
          <w:lang w:val="en-US"/>
        </w:rPr>
        <w:tab/>
      </w:r>
      <w:r w:rsidRPr="008E3AE8">
        <w:rPr>
          <w:rFonts w:ascii="Sylfaen" w:hAnsi="Sylfaen"/>
          <w:sz w:val="18"/>
          <w:szCs w:val="18"/>
          <w:lang w:val="ka-GE"/>
        </w:rPr>
        <w:t>------------------------------</w:t>
      </w:r>
    </w:p>
    <w:p w:rsidR="006A0E24" w:rsidRPr="008E3AE8" w:rsidRDefault="006A0E24" w:rsidP="006A0E24">
      <w:pPr>
        <w:ind w:left="6381" w:firstLine="709"/>
        <w:jc w:val="both"/>
        <w:rPr>
          <w:rFonts w:ascii="Sylfaen" w:hAnsi="Sylfaen"/>
          <w:sz w:val="18"/>
          <w:szCs w:val="18"/>
          <w:lang w:val="ka-GE"/>
        </w:rPr>
      </w:pPr>
      <w:r w:rsidRPr="008E3AE8">
        <w:rPr>
          <w:rFonts w:ascii="Sylfaen" w:hAnsi="Sylfaen"/>
          <w:sz w:val="18"/>
          <w:szCs w:val="18"/>
          <w:lang w:val="ka-GE"/>
        </w:rPr>
        <w:t>(ხელმოწერა)</w:t>
      </w:r>
    </w:p>
    <w:p w:rsidR="006A0E24" w:rsidRPr="008E3AE8" w:rsidRDefault="006A0E24" w:rsidP="006A0E24">
      <w:pPr>
        <w:ind w:left="709" w:firstLine="709"/>
        <w:jc w:val="center"/>
        <w:rPr>
          <w:rFonts w:ascii="Sylfaen" w:hAnsi="Sylfaen"/>
          <w:sz w:val="18"/>
          <w:szCs w:val="18"/>
          <w:lang w:val="en-US"/>
        </w:rPr>
      </w:pPr>
    </w:p>
    <w:p w:rsidR="006A0E24" w:rsidRPr="008E3AE8" w:rsidRDefault="006A0E24" w:rsidP="006A0E24">
      <w:pPr>
        <w:ind w:left="3545" w:firstLine="709"/>
        <w:jc w:val="center"/>
        <w:rPr>
          <w:rFonts w:ascii="Sylfaen" w:hAnsi="Sylfaen"/>
          <w:sz w:val="18"/>
          <w:szCs w:val="18"/>
          <w:lang w:val="ka-GE"/>
        </w:rPr>
      </w:pPr>
      <w:r w:rsidRPr="008E3AE8">
        <w:rPr>
          <w:rFonts w:ascii="Sylfaen" w:hAnsi="Sylfaen"/>
          <w:sz w:val="18"/>
          <w:szCs w:val="18"/>
          <w:lang w:val="ka-GE"/>
        </w:rPr>
        <w:t>ბ.ა.</w:t>
      </w:r>
    </w:p>
    <w:p w:rsidR="006A0E24" w:rsidRPr="008E3AE8" w:rsidRDefault="006A0E24" w:rsidP="006A0E24">
      <w:pPr>
        <w:jc w:val="both"/>
        <w:rPr>
          <w:rFonts w:ascii="Sylfaen" w:hAnsi="Sylfaen"/>
          <w:sz w:val="18"/>
          <w:szCs w:val="18"/>
          <w:lang w:val="ka-GE"/>
        </w:rPr>
      </w:pPr>
    </w:p>
    <w:p w:rsidR="006A0E24" w:rsidRPr="008E3AE8" w:rsidRDefault="006A0E24" w:rsidP="006A0E24">
      <w:pPr>
        <w:ind w:firstLine="709"/>
        <w:jc w:val="both"/>
        <w:rPr>
          <w:rFonts w:ascii="Sylfaen" w:hAnsi="Sylfaen"/>
          <w:sz w:val="18"/>
          <w:szCs w:val="18"/>
          <w:lang w:val="en-US"/>
        </w:rPr>
      </w:pPr>
      <w:r w:rsidRPr="008E3AE8">
        <w:rPr>
          <w:rFonts w:ascii="Sylfaen" w:hAnsi="Sylfaen"/>
          <w:sz w:val="18"/>
          <w:szCs w:val="18"/>
          <w:lang w:val="ka-GE"/>
        </w:rPr>
        <w:t>სტუდენტი</w:t>
      </w:r>
      <w:r w:rsidRPr="008E3AE8">
        <w:rPr>
          <w:rFonts w:ascii="Sylfaen" w:hAnsi="Sylfaen"/>
          <w:sz w:val="18"/>
          <w:szCs w:val="18"/>
          <w:lang w:val="en-US"/>
        </w:rPr>
        <w:t>:</w:t>
      </w:r>
      <w:r w:rsidRPr="008E3AE8">
        <w:rPr>
          <w:rFonts w:ascii="Sylfaen" w:hAnsi="Sylfaen"/>
          <w:sz w:val="18"/>
          <w:szCs w:val="18"/>
          <w:lang w:val="ka-GE"/>
        </w:rPr>
        <w:tab/>
      </w:r>
      <w:r w:rsidRPr="008E3AE8">
        <w:rPr>
          <w:rFonts w:ascii="Sylfaen" w:hAnsi="Sylfaen"/>
          <w:sz w:val="18"/>
          <w:szCs w:val="18"/>
          <w:lang w:val="ka-GE"/>
        </w:rPr>
        <w:tab/>
      </w:r>
      <w:r w:rsidRPr="008E3AE8">
        <w:rPr>
          <w:rFonts w:ascii="Sylfaen" w:hAnsi="Sylfaen"/>
          <w:sz w:val="18"/>
          <w:szCs w:val="18"/>
          <w:lang w:val="ka-GE"/>
        </w:rPr>
        <w:tab/>
      </w:r>
      <w:r w:rsidRPr="008E3AE8">
        <w:rPr>
          <w:rFonts w:ascii="Sylfaen" w:hAnsi="Sylfaen"/>
          <w:sz w:val="18"/>
          <w:szCs w:val="18"/>
          <w:lang w:val="ka-GE"/>
        </w:rPr>
        <w:tab/>
      </w:r>
      <w:r>
        <w:rPr>
          <w:rFonts w:ascii="Sylfaen" w:hAnsi="Sylfaen"/>
          <w:sz w:val="18"/>
          <w:szCs w:val="18"/>
          <w:lang w:val="ka-GE"/>
        </w:rPr>
        <w:tab/>
      </w:r>
      <w:r w:rsidRPr="008E3AE8">
        <w:rPr>
          <w:rFonts w:ascii="Sylfaen" w:hAnsi="Sylfaen"/>
          <w:sz w:val="18"/>
          <w:szCs w:val="18"/>
          <w:lang w:val="ka-GE"/>
        </w:rPr>
        <w:tab/>
      </w:r>
      <w:r w:rsidRPr="008E3AE8">
        <w:rPr>
          <w:rFonts w:ascii="Sylfaen" w:hAnsi="Sylfaen"/>
          <w:sz w:val="18"/>
          <w:szCs w:val="18"/>
          <w:lang w:val="en-US"/>
        </w:rPr>
        <w:tab/>
      </w:r>
      <w:r w:rsidRPr="008E3AE8">
        <w:rPr>
          <w:rFonts w:ascii="Sylfaen" w:hAnsi="Sylfaen"/>
          <w:sz w:val="18"/>
          <w:szCs w:val="18"/>
          <w:lang w:val="ka-GE"/>
        </w:rPr>
        <w:t>-------------------------------</w:t>
      </w:r>
    </w:p>
    <w:p w:rsidR="0039089C" w:rsidRDefault="006A0E24" w:rsidP="006A0E24">
      <w:pPr>
        <w:ind w:left="3545" w:firstLine="709"/>
        <w:jc w:val="center"/>
        <w:rPr>
          <w:rFonts w:ascii="Sylfaen" w:hAnsi="Sylfaen"/>
          <w:sz w:val="18"/>
          <w:szCs w:val="18"/>
          <w:lang w:val="ka-GE"/>
        </w:rPr>
      </w:pPr>
      <w:r w:rsidRPr="008E3AE8">
        <w:rPr>
          <w:rFonts w:ascii="Sylfaen" w:hAnsi="Sylfaen"/>
          <w:sz w:val="18"/>
          <w:szCs w:val="18"/>
          <w:lang w:val="ka-GE"/>
        </w:rPr>
        <w:t>(ხელმოწერა)</w:t>
      </w:r>
    </w:p>
    <w:sectPr w:rsidR="0039089C" w:rsidSect="0012360C">
      <w:pgSz w:w="11906" w:h="16838"/>
      <w:pgMar w:top="851" w:right="851" w:bottom="45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B062F"/>
    <w:multiLevelType w:val="hybridMultilevel"/>
    <w:tmpl w:val="B6F8D9F6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>
    <w:nsid w:val="16B13CF2"/>
    <w:multiLevelType w:val="hybridMultilevel"/>
    <w:tmpl w:val="69BCE6AA"/>
    <w:lvl w:ilvl="0" w:tplc="B074BD52">
      <w:start w:val="1"/>
      <w:numFmt w:val="decimal"/>
      <w:lvlText w:val="%1."/>
      <w:lvlJc w:val="left"/>
      <w:pPr>
        <w:tabs>
          <w:tab w:val="num" w:pos="1923"/>
        </w:tabs>
        <w:ind w:left="1923" w:hanging="12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2D763C15"/>
    <w:multiLevelType w:val="multilevel"/>
    <w:tmpl w:val="604CD25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20"/>
        </w:tabs>
        <w:ind w:left="2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5"/>
        </w:tabs>
        <w:ind w:left="25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3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35"/>
        </w:tabs>
        <w:ind w:left="34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80"/>
        </w:tabs>
        <w:ind w:left="408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06A3"/>
    <w:rsid w:val="00001F1E"/>
    <w:rsid w:val="000149AE"/>
    <w:rsid w:val="00022730"/>
    <w:rsid w:val="00064031"/>
    <w:rsid w:val="00064478"/>
    <w:rsid w:val="000B17B0"/>
    <w:rsid w:val="000E7FDC"/>
    <w:rsid w:val="000F1CAA"/>
    <w:rsid w:val="0010282C"/>
    <w:rsid w:val="0011036D"/>
    <w:rsid w:val="0012360C"/>
    <w:rsid w:val="00171B61"/>
    <w:rsid w:val="0018528D"/>
    <w:rsid w:val="00186E81"/>
    <w:rsid w:val="001A1604"/>
    <w:rsid w:val="001B5AAF"/>
    <w:rsid w:val="001B72A3"/>
    <w:rsid w:val="001E705D"/>
    <w:rsid w:val="001F333B"/>
    <w:rsid w:val="001F3BD0"/>
    <w:rsid w:val="00214125"/>
    <w:rsid w:val="00233459"/>
    <w:rsid w:val="0027297C"/>
    <w:rsid w:val="002A01A1"/>
    <w:rsid w:val="002C0871"/>
    <w:rsid w:val="002E5666"/>
    <w:rsid w:val="002F34A7"/>
    <w:rsid w:val="00305868"/>
    <w:rsid w:val="00312938"/>
    <w:rsid w:val="00336EC6"/>
    <w:rsid w:val="00371454"/>
    <w:rsid w:val="00373722"/>
    <w:rsid w:val="003825C4"/>
    <w:rsid w:val="0039089C"/>
    <w:rsid w:val="00393BE6"/>
    <w:rsid w:val="003C23D2"/>
    <w:rsid w:val="003D4D7A"/>
    <w:rsid w:val="00412927"/>
    <w:rsid w:val="00431167"/>
    <w:rsid w:val="0043795B"/>
    <w:rsid w:val="0046031E"/>
    <w:rsid w:val="004638DA"/>
    <w:rsid w:val="004C1D61"/>
    <w:rsid w:val="004C5668"/>
    <w:rsid w:val="00501B78"/>
    <w:rsid w:val="005077BB"/>
    <w:rsid w:val="00574469"/>
    <w:rsid w:val="00581060"/>
    <w:rsid w:val="00595E98"/>
    <w:rsid w:val="005A5D4E"/>
    <w:rsid w:val="005B2B0B"/>
    <w:rsid w:val="005D3DAD"/>
    <w:rsid w:val="005D47A9"/>
    <w:rsid w:val="005D5874"/>
    <w:rsid w:val="00600A98"/>
    <w:rsid w:val="00603960"/>
    <w:rsid w:val="006436BF"/>
    <w:rsid w:val="006A0E24"/>
    <w:rsid w:val="006A3F00"/>
    <w:rsid w:val="006B79F1"/>
    <w:rsid w:val="00784539"/>
    <w:rsid w:val="007A127B"/>
    <w:rsid w:val="007C3093"/>
    <w:rsid w:val="007D392A"/>
    <w:rsid w:val="0080570F"/>
    <w:rsid w:val="008262D6"/>
    <w:rsid w:val="00827C9E"/>
    <w:rsid w:val="0083556D"/>
    <w:rsid w:val="008849EB"/>
    <w:rsid w:val="008A0ABD"/>
    <w:rsid w:val="008A3FA8"/>
    <w:rsid w:val="008C5C4A"/>
    <w:rsid w:val="008D7780"/>
    <w:rsid w:val="008E3AE8"/>
    <w:rsid w:val="00905DB1"/>
    <w:rsid w:val="0091071B"/>
    <w:rsid w:val="00930096"/>
    <w:rsid w:val="00947120"/>
    <w:rsid w:val="009506A3"/>
    <w:rsid w:val="00957E94"/>
    <w:rsid w:val="00974DF4"/>
    <w:rsid w:val="00977E59"/>
    <w:rsid w:val="009844DB"/>
    <w:rsid w:val="009A6B2A"/>
    <w:rsid w:val="009B03F0"/>
    <w:rsid w:val="009B1260"/>
    <w:rsid w:val="009C4D52"/>
    <w:rsid w:val="009D4EC9"/>
    <w:rsid w:val="009F7B84"/>
    <w:rsid w:val="00A141A6"/>
    <w:rsid w:val="00A503DD"/>
    <w:rsid w:val="00A5776F"/>
    <w:rsid w:val="00A60F4E"/>
    <w:rsid w:val="00A96F29"/>
    <w:rsid w:val="00AF676C"/>
    <w:rsid w:val="00B225BC"/>
    <w:rsid w:val="00B25F87"/>
    <w:rsid w:val="00B27EAD"/>
    <w:rsid w:val="00BA34B4"/>
    <w:rsid w:val="00C01F27"/>
    <w:rsid w:val="00C0384C"/>
    <w:rsid w:val="00C13EA1"/>
    <w:rsid w:val="00C27EDF"/>
    <w:rsid w:val="00C33620"/>
    <w:rsid w:val="00C62965"/>
    <w:rsid w:val="00C73A9F"/>
    <w:rsid w:val="00C91BD8"/>
    <w:rsid w:val="00D309D4"/>
    <w:rsid w:val="00D6061F"/>
    <w:rsid w:val="00D7006C"/>
    <w:rsid w:val="00DB76C3"/>
    <w:rsid w:val="00DC2CEA"/>
    <w:rsid w:val="00DD06BD"/>
    <w:rsid w:val="00DD3F09"/>
    <w:rsid w:val="00E0529C"/>
    <w:rsid w:val="00E15E31"/>
    <w:rsid w:val="00E211FC"/>
    <w:rsid w:val="00E329C3"/>
    <w:rsid w:val="00E64BEE"/>
    <w:rsid w:val="00E660D0"/>
    <w:rsid w:val="00E87758"/>
    <w:rsid w:val="00ED2C0C"/>
    <w:rsid w:val="00EE3DFE"/>
    <w:rsid w:val="00F00ADC"/>
    <w:rsid w:val="00F27E06"/>
    <w:rsid w:val="00F50DAB"/>
    <w:rsid w:val="00F5147D"/>
    <w:rsid w:val="00F51A2C"/>
    <w:rsid w:val="00FA1CD0"/>
    <w:rsid w:val="00FB496C"/>
    <w:rsid w:val="00FC3321"/>
    <w:rsid w:val="00FD6CCA"/>
    <w:rsid w:val="00FE12C0"/>
    <w:rsid w:val="00FF3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docId w15:val="{07A725DE-47EE-4429-9AAD-677413ED8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5874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sid w:val="005D587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ru-RU" w:eastAsia="ru-RU"/>
    </w:rPr>
  </w:style>
  <w:style w:type="paragraph" w:styleId="BalloonText">
    <w:name w:val="Balloon Text"/>
    <w:basedOn w:val="Normal"/>
    <w:semiHidden/>
    <w:rsid w:val="000227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greement\agreeme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agreement</Template>
  <TotalTime>74</TotalTime>
  <Pages>2</Pages>
  <Words>1301</Words>
  <Characters>7417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ხელშეკრულება №</vt:lpstr>
    </vt:vector>
  </TitlesOfParts>
  <Company>ATSU</Company>
  <LinksUpToDate>false</LinksUpToDate>
  <CharactersWithSpaces>8701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ხელშეკრულება №</dc:title>
  <dc:subject/>
  <dc:creator>Admin</dc:creator>
  <cp:keywords/>
  <cp:lastModifiedBy>Windows User</cp:lastModifiedBy>
  <cp:revision>20</cp:revision>
  <cp:lastPrinted>2013-10-05T10:05:00Z</cp:lastPrinted>
  <dcterms:created xsi:type="dcterms:W3CDTF">2013-09-13T09:48:00Z</dcterms:created>
  <dcterms:modified xsi:type="dcterms:W3CDTF">2018-04-13T07:47:00Z</dcterms:modified>
</cp:coreProperties>
</file>